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88" w:rsidRPr="00396CAE" w:rsidRDefault="0024174F" w:rsidP="00946B88">
      <w:pPr>
        <w:rPr>
          <w:sz w:val="50"/>
          <w:szCs w:val="50"/>
        </w:rPr>
      </w:pPr>
      <w:r>
        <w:rPr>
          <w:noProof/>
          <w:sz w:val="50"/>
          <w:szCs w:val="50"/>
        </w:rPr>
        <w:pict>
          <v:shapetype id="_x0000_t202" coordsize="21600,21600" o:spt="202" path="m,l,21600r21600,l21600,xe">
            <v:stroke joinstyle="miter"/>
            <v:path gradientshapeok="t" o:connecttype="rect"/>
          </v:shapetype>
          <v:shape id="Text Box 33" o:spid="_x0000_s1026" type="#_x0000_t202" style="position:absolute;margin-left:53pt;margin-top:113.15pt;width:239.65pt;height:265.55pt;z-index:2516336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vxobQCAACz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" filled="f" stroked="f">
            <v:textbox inset="0,0,0,0">
              <w:txbxContent>
                <w:p w:rsidR="002C7013" w:rsidRPr="00411E42" w:rsidRDefault="002C7013" w:rsidP="006F6D62">
                  <w:pPr>
                    <w:pStyle w:val="Heading2"/>
                    <w:rPr>
                      <w:color w:val="FF0000"/>
                      <w:sz w:val="36"/>
                    </w:rPr>
                  </w:pPr>
                  <w:r w:rsidRPr="00411E42">
                    <w:rPr>
                      <w:color w:val="FF0000"/>
                      <w:sz w:val="36"/>
                    </w:rPr>
                    <w:t>20</w:t>
                  </w:r>
                  <w:r w:rsidR="00166D42">
                    <w:rPr>
                      <w:color w:val="FF0000"/>
                      <w:sz w:val="36"/>
                    </w:rPr>
                    <w:t>20</w:t>
                  </w:r>
                  <w:r w:rsidRPr="00411E42">
                    <w:rPr>
                      <w:color w:val="FF0000"/>
                      <w:sz w:val="36"/>
                    </w:rPr>
                    <w:t xml:space="preserve"> Board Members:</w:t>
                  </w:r>
                </w:p>
                <w:p w:rsidR="002C7013" w:rsidRPr="00313C50" w:rsidRDefault="002C7013" w:rsidP="007D79EE">
                  <w:pPr>
                    <w:pStyle w:val="TOCText"/>
                    <w:rPr>
                      <w:b/>
                      <w:sz w:val="24"/>
                      <w:szCs w:val="20"/>
                    </w:rPr>
                  </w:pPr>
                  <w:r w:rsidRPr="00313C50">
                    <w:rPr>
                      <w:b/>
                      <w:sz w:val="24"/>
                      <w:szCs w:val="20"/>
                    </w:rPr>
                    <w:t>Pat Baird, President</w:t>
                  </w:r>
                </w:p>
                <w:p w:rsidR="002C7013" w:rsidRPr="00313C50" w:rsidRDefault="002C7013" w:rsidP="007D79EE">
                  <w:pPr>
                    <w:pStyle w:val="TOCText"/>
                    <w:rPr>
                      <w:b/>
                      <w:sz w:val="24"/>
                      <w:szCs w:val="20"/>
                    </w:rPr>
                  </w:pPr>
                  <w:r w:rsidRPr="00313C50">
                    <w:rPr>
                      <w:b/>
                      <w:sz w:val="24"/>
                      <w:szCs w:val="20"/>
                    </w:rPr>
                    <w:t>Jeff Baird, Treasurer</w:t>
                  </w:r>
                </w:p>
                <w:p w:rsidR="00AB030E" w:rsidRPr="00313C50" w:rsidRDefault="002C7013" w:rsidP="007D79EE">
                  <w:pPr>
                    <w:pStyle w:val="TOCText"/>
                    <w:rPr>
                      <w:b/>
                      <w:sz w:val="24"/>
                      <w:szCs w:val="20"/>
                    </w:rPr>
                  </w:pPr>
                  <w:r w:rsidRPr="00313C50">
                    <w:rPr>
                      <w:b/>
                      <w:sz w:val="24"/>
                      <w:szCs w:val="20"/>
                    </w:rPr>
                    <w:t xml:space="preserve">Ione </w:t>
                  </w:r>
                  <w:proofErr w:type="spellStart"/>
                  <w:r w:rsidRPr="00313C50">
                    <w:rPr>
                      <w:b/>
                      <w:sz w:val="24"/>
                      <w:szCs w:val="20"/>
                    </w:rPr>
                    <w:t>Fejfar</w:t>
                  </w:r>
                  <w:proofErr w:type="spellEnd"/>
                  <w:r w:rsidRPr="00313C50">
                    <w:rPr>
                      <w:b/>
                      <w:sz w:val="24"/>
                      <w:szCs w:val="20"/>
                    </w:rPr>
                    <w:t xml:space="preserve">, </w:t>
                  </w:r>
                  <w:r w:rsidR="00AB030E" w:rsidRPr="00313C50">
                    <w:rPr>
                      <w:b/>
                      <w:sz w:val="24"/>
                      <w:szCs w:val="20"/>
                    </w:rPr>
                    <w:t xml:space="preserve"> </w:t>
                  </w:r>
                </w:p>
                <w:p w:rsidR="002C7013" w:rsidRPr="00313C50" w:rsidRDefault="00AB030E" w:rsidP="007D79EE">
                  <w:pPr>
                    <w:pStyle w:val="TOCText"/>
                    <w:rPr>
                      <w:b/>
                      <w:sz w:val="24"/>
                      <w:szCs w:val="20"/>
                    </w:rPr>
                  </w:pPr>
                  <w:r w:rsidRPr="00313C50">
                    <w:rPr>
                      <w:b/>
                      <w:sz w:val="24"/>
                      <w:szCs w:val="20"/>
                    </w:rPr>
                    <w:t xml:space="preserve">     S</w:t>
                  </w:r>
                  <w:r w:rsidR="002C7013" w:rsidRPr="00313C50">
                    <w:rPr>
                      <w:b/>
                      <w:sz w:val="24"/>
                      <w:szCs w:val="20"/>
                    </w:rPr>
                    <w:t>ecretary</w:t>
                  </w:r>
                  <w:r w:rsidR="000437EF" w:rsidRPr="00313C50">
                    <w:rPr>
                      <w:b/>
                      <w:sz w:val="24"/>
                      <w:szCs w:val="20"/>
                    </w:rPr>
                    <w:t>/Newsletter</w:t>
                  </w:r>
                </w:p>
                <w:p w:rsidR="002C7013" w:rsidRPr="00313C50" w:rsidRDefault="002C7013" w:rsidP="007D79EE">
                  <w:pPr>
                    <w:pStyle w:val="TOCText"/>
                    <w:rPr>
                      <w:b/>
                      <w:sz w:val="24"/>
                      <w:szCs w:val="20"/>
                    </w:rPr>
                  </w:pPr>
                  <w:r w:rsidRPr="00313C50">
                    <w:rPr>
                      <w:b/>
                      <w:sz w:val="24"/>
                      <w:szCs w:val="20"/>
                    </w:rPr>
                    <w:t xml:space="preserve">Marty </w:t>
                  </w:r>
                  <w:proofErr w:type="spellStart"/>
                  <w:r w:rsidRPr="00313C50">
                    <w:rPr>
                      <w:b/>
                      <w:sz w:val="24"/>
                      <w:szCs w:val="20"/>
                    </w:rPr>
                    <w:t>Mahrt</w:t>
                  </w:r>
                  <w:proofErr w:type="spellEnd"/>
                  <w:r w:rsidRPr="00313C50">
                    <w:rPr>
                      <w:b/>
                      <w:sz w:val="24"/>
                      <w:szCs w:val="20"/>
                    </w:rPr>
                    <w:t>, Member</w:t>
                  </w:r>
                </w:p>
                <w:p w:rsidR="00DF5DEC" w:rsidRPr="00313C50" w:rsidRDefault="002C7013" w:rsidP="007D79EE">
                  <w:pPr>
                    <w:pStyle w:val="TOCText"/>
                    <w:rPr>
                      <w:b/>
                      <w:sz w:val="24"/>
                      <w:szCs w:val="20"/>
                    </w:rPr>
                  </w:pPr>
                  <w:r w:rsidRPr="00313C50">
                    <w:rPr>
                      <w:b/>
                      <w:sz w:val="24"/>
                      <w:szCs w:val="20"/>
                    </w:rPr>
                    <w:t>Larry Zimmerman, Member</w:t>
                  </w:r>
                </w:p>
                <w:p w:rsidR="002C7013" w:rsidRPr="00F96180" w:rsidRDefault="00141670" w:rsidP="00141670">
                  <w:pPr>
                    <w:pStyle w:val="Heading2"/>
                    <w:rPr>
                      <w:color w:val="FF0000"/>
                      <w:sz w:val="36"/>
                      <w:szCs w:val="36"/>
                    </w:rPr>
                  </w:pPr>
                  <w:r w:rsidRPr="00F96180">
                    <w:rPr>
                      <w:color w:val="FF0000"/>
                      <w:sz w:val="36"/>
                      <w:szCs w:val="36"/>
                    </w:rPr>
                    <w:t>Inside This Issue:</w:t>
                  </w:r>
                  <w:r w:rsidR="002C7013" w:rsidRPr="00F96180">
                    <w:rPr>
                      <w:sz w:val="36"/>
                      <w:szCs w:val="36"/>
                    </w:rPr>
                    <w:t xml:space="preserve">      </w:t>
                  </w:r>
                </w:p>
                <w:p w:rsidR="000747E6" w:rsidRPr="00313C50" w:rsidRDefault="00396CAE" w:rsidP="001A5F68">
                  <w:pPr>
                    <w:pStyle w:val="TOCText"/>
                    <w:rPr>
                      <w:b/>
                      <w:sz w:val="22"/>
                      <w:szCs w:val="28"/>
                    </w:rPr>
                  </w:pPr>
                  <w:r w:rsidRPr="00313C50">
                    <w:rPr>
                      <w:b/>
                      <w:sz w:val="22"/>
                      <w:szCs w:val="28"/>
                    </w:rPr>
                    <w:t>2020 – The 10</w:t>
                  </w:r>
                  <w:r w:rsidRPr="00313C50">
                    <w:rPr>
                      <w:b/>
                      <w:sz w:val="22"/>
                      <w:szCs w:val="28"/>
                      <w:vertAlign w:val="superscript"/>
                    </w:rPr>
                    <w:t>th</w:t>
                  </w:r>
                  <w:r w:rsidRPr="00313C50">
                    <w:rPr>
                      <w:b/>
                      <w:sz w:val="22"/>
                      <w:szCs w:val="28"/>
                    </w:rPr>
                    <w:t xml:space="preserve"> Season That Wasn’t</w:t>
                  </w:r>
                </w:p>
                <w:p w:rsidR="00396CAE" w:rsidRPr="00313C50" w:rsidRDefault="00396CAE" w:rsidP="001A5F68">
                  <w:pPr>
                    <w:pStyle w:val="TOCText"/>
                    <w:rPr>
                      <w:b/>
                      <w:sz w:val="22"/>
                      <w:szCs w:val="28"/>
                    </w:rPr>
                  </w:pPr>
                  <w:r w:rsidRPr="00313C50">
                    <w:rPr>
                      <w:b/>
                      <w:sz w:val="22"/>
                      <w:szCs w:val="28"/>
                    </w:rPr>
                    <w:t xml:space="preserve">Thanks </w:t>
                  </w:r>
                  <w:proofErr w:type="gramStart"/>
                  <w:r w:rsidRPr="00313C50">
                    <w:rPr>
                      <w:b/>
                      <w:sz w:val="22"/>
                      <w:szCs w:val="28"/>
                    </w:rPr>
                    <w:t>For</w:t>
                  </w:r>
                  <w:proofErr w:type="gramEnd"/>
                  <w:r w:rsidRPr="00313C50">
                    <w:rPr>
                      <w:b/>
                      <w:sz w:val="22"/>
                      <w:szCs w:val="28"/>
                    </w:rPr>
                    <w:t xml:space="preserve"> All The Help!</w:t>
                  </w:r>
                </w:p>
                <w:p w:rsidR="00396CAE" w:rsidRPr="00313C50" w:rsidRDefault="00396CAE" w:rsidP="001A5F68">
                  <w:pPr>
                    <w:pStyle w:val="TOCText"/>
                    <w:rPr>
                      <w:b/>
                      <w:sz w:val="22"/>
                      <w:szCs w:val="28"/>
                    </w:rPr>
                  </w:pPr>
                  <w:proofErr w:type="gramStart"/>
                  <w:r w:rsidRPr="00313C50">
                    <w:rPr>
                      <w:b/>
                      <w:sz w:val="22"/>
                      <w:szCs w:val="28"/>
                    </w:rPr>
                    <w:t>Also Thankful . . .</w:t>
                  </w:r>
                  <w:proofErr w:type="gramEnd"/>
                </w:p>
                <w:p w:rsidR="00166D42" w:rsidRPr="00313C50" w:rsidRDefault="00166D42" w:rsidP="001A5F68">
                  <w:pPr>
                    <w:pStyle w:val="TOCText"/>
                    <w:rPr>
                      <w:b/>
                      <w:sz w:val="20"/>
                      <w:szCs w:val="28"/>
                    </w:rPr>
                  </w:pPr>
                </w:p>
                <w:p w:rsidR="002C7013" w:rsidRPr="001A5F68" w:rsidRDefault="00313C50" w:rsidP="00233AF7">
                  <w:pPr>
                    <w:pStyle w:val="TOCText"/>
                    <w:shd w:val="clear" w:color="auto" w:fill="A6A6A6" w:themeFill="background1" w:themeFillShade="A6"/>
                    <w:rPr>
                      <w:sz w:val="28"/>
                      <w:szCs w:val="28"/>
                    </w:rPr>
                  </w:pPr>
                  <w:r w:rsidRPr="00313C50">
                    <w:rPr>
                      <w:rFonts w:ascii="Cooper Black" w:hAnsi="Cooper Black"/>
                      <w:b/>
                      <w:sz w:val="28"/>
                      <w:szCs w:val="28"/>
                    </w:rPr>
                    <w:t>REMINDER:  Giving Tuesday, a SD</w:t>
                  </w:r>
                  <w:r>
                    <w:rPr>
                      <w:rFonts w:ascii="Cooper Black" w:hAnsi="Cooper Black"/>
                      <w:b/>
                      <w:sz w:val="28"/>
                      <w:szCs w:val="28"/>
                    </w:rPr>
                    <w:t xml:space="preserve"> day of giving is Dec. 1, 2020.</w:t>
                  </w:r>
                  <w:r w:rsidRPr="00313C50">
                    <w:rPr>
                      <w:rFonts w:ascii="Cooper Black" w:hAnsi="Cooper Black"/>
                      <w:b/>
                      <w:sz w:val="28"/>
                      <w:szCs w:val="28"/>
                    </w:rPr>
                    <w:t xml:space="preserve"> </w:t>
                  </w:r>
                </w:p>
                <w:p w:rsidR="002C7013" w:rsidRPr="003A3471" w:rsidRDefault="002C7013" w:rsidP="00B323F9">
                  <w:pPr>
                    <w:pStyle w:val="TOCText"/>
                    <w:rPr>
                      <w:sz w:val="36"/>
                      <w:szCs w:val="24"/>
                    </w:rPr>
                  </w:pPr>
                </w:p>
              </w:txbxContent>
            </v:textbox>
            <w10:wrap anchorx="page" anchory="page"/>
          </v:shape>
        </w:pict>
      </w:r>
      <w:r>
        <w:rPr>
          <w:noProof/>
          <w:sz w:val="50"/>
          <w:szCs w:val="50"/>
        </w:rPr>
        <w:pict>
          <v:shape id="Text Box 1958" o:spid="_x0000_s1029" type="#_x0000_t202" style="position:absolute;margin-left:6.85pt;margin-top:347.4pt;width:258.1pt;height:361.6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" stroked="f">
            <v:textbox>
              <w:txbxContent>
                <w:p w:rsidR="00396CAE" w:rsidRPr="00313C50" w:rsidRDefault="00396CAE" w:rsidP="009D04B8">
                  <w:pPr>
                    <w:jc w:val="both"/>
                    <w:rPr>
                      <w:sz w:val="44"/>
                      <w:szCs w:val="48"/>
                    </w:rPr>
                  </w:pPr>
                  <w:r w:rsidRPr="00313C50">
                    <w:rPr>
                      <w:sz w:val="72"/>
                      <w:szCs w:val="28"/>
                    </w:rPr>
                    <w:t xml:space="preserve">2020 --- </w:t>
                  </w:r>
                  <w:r w:rsidRPr="00313C50">
                    <w:rPr>
                      <w:sz w:val="44"/>
                      <w:szCs w:val="48"/>
                    </w:rPr>
                    <w:t>THE</w:t>
                  </w:r>
                </w:p>
                <w:p w:rsidR="00396CAE" w:rsidRPr="00313C50" w:rsidRDefault="00396CAE" w:rsidP="009D04B8">
                  <w:pPr>
                    <w:jc w:val="both"/>
                    <w:rPr>
                      <w:sz w:val="44"/>
                      <w:szCs w:val="48"/>
                    </w:rPr>
                  </w:pPr>
                  <w:r w:rsidRPr="00313C50">
                    <w:rPr>
                      <w:sz w:val="44"/>
                      <w:szCs w:val="48"/>
                    </w:rPr>
                    <w:t>SEASON THAT WASN’T</w:t>
                  </w:r>
                </w:p>
                <w:p w:rsidR="00396CAE" w:rsidRPr="00396CAE" w:rsidRDefault="00396CAE" w:rsidP="009D04B8">
                  <w:pPr>
                    <w:jc w:val="both"/>
                    <w:rPr>
                      <w:sz w:val="28"/>
                      <w:szCs w:val="28"/>
                    </w:rPr>
                  </w:pPr>
                </w:p>
                <w:p w:rsidR="00396CAE" w:rsidRPr="002D7217" w:rsidRDefault="00EC5BCA" w:rsidP="009D04B8">
                  <w:pPr>
                    <w:jc w:val="both"/>
                    <w:rPr>
                      <w:sz w:val="28"/>
                      <w:szCs w:val="28"/>
                    </w:rPr>
                  </w:pPr>
                  <w:r>
                    <w:rPr>
                      <w:sz w:val="32"/>
                      <w:szCs w:val="32"/>
                    </w:rPr>
                    <w:t xml:space="preserve">   </w:t>
                  </w:r>
                  <w:r w:rsidR="002D7217" w:rsidRPr="00AB030E">
                    <w:rPr>
                      <w:sz w:val="32"/>
                      <w:szCs w:val="32"/>
                    </w:rPr>
                    <w:t>Well, what can be said about 2020?  It was definitely a year of change, challenge, confusion, isolation and fear.  With almost all of our weeks filled, the Board deci</w:t>
                  </w:r>
                  <w:r w:rsidR="00313C50">
                    <w:rPr>
                      <w:sz w:val="32"/>
                      <w:szCs w:val="32"/>
                    </w:rPr>
                    <w:t>ded to</w:t>
                  </w:r>
                  <w:r w:rsidR="002D7217" w:rsidRPr="00AB030E">
                    <w:rPr>
                      <w:sz w:val="32"/>
                      <w:szCs w:val="32"/>
                    </w:rPr>
                    <w:t xml:space="preserve"> suspend all hosting operations this summer and we began notifying the families.  Some were sad, some were disappointed, but almost all were relieved as they, too, were hesitant to risk their family’s health and wellbeing.  And so we had no families this summer.  </w:t>
                  </w:r>
                </w:p>
                <w:p w:rsidR="002D7217" w:rsidRDefault="002D7217"/>
              </w:txbxContent>
            </v:textbox>
          </v:shape>
        </w:pict>
      </w:r>
      <w:r>
        <w:rPr>
          <w:noProof/>
          <w:sz w:val="50"/>
          <w:szCs w:val="50"/>
        </w:rPr>
        <w:pict>
          <v:shape id="Text Box 14" o:spid="_x0000_s1030" type="#_x0000_t202" style="position:absolute;margin-left:259pt;margin-top:328.4pt;width:45.95pt;height:23.2pt;z-index:2516234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" filled="f" stroked="f">
            <v:textbox inset="0,0,0,0">
              <w:txbxContent>
                <w:p w:rsidR="002C7013" w:rsidRPr="009C3F9D" w:rsidRDefault="002C7013" w:rsidP="009C3F9D">
                  <w:pPr>
                    <w:rPr>
                      <w:b/>
                      <w:color w:val="1F497D" w:themeColor="text2"/>
                      <w:sz w:val="32"/>
                      <w:szCs w:val="32"/>
                    </w:rPr>
                  </w:pPr>
                  <w:r w:rsidRPr="00A734D2">
                    <w:rPr>
                      <w:color w:val="1F497D" w:themeColor="text2"/>
                      <w:shd w:val="clear" w:color="auto" w:fill="FFFFFF"/>
                    </w:rPr>
                    <w:t xml:space="preserve"> </w:t>
                  </w:r>
                </w:p>
              </w:txbxContent>
            </v:textbox>
            <w10:wrap anchorx="page" anchory="page"/>
          </v:shape>
        </w:pict>
      </w:r>
      <w:r>
        <w:rPr>
          <w:noProof/>
          <w:sz w:val="50"/>
          <w:szCs w:val="50"/>
        </w:rPr>
        <w:pict>
          <v:shape id="Text Box 124" o:spid="_x0000_s1028" type="#_x0000_t202" style="position:absolute;margin-left:275.85pt;margin-top:160.9pt;width:276.15pt;height:559.1pt;z-index:251769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3QtdQCAAAa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" filled="f" stroked="f">
            <v:textbox>
              <w:txbxContent>
                <w:p w:rsidR="00EC5BCA" w:rsidRPr="00AB030E" w:rsidRDefault="00EC5BCA" w:rsidP="009F06C0">
                  <w:pPr>
                    <w:jc w:val="both"/>
                    <w:rPr>
                      <w:sz w:val="32"/>
                      <w:szCs w:val="32"/>
                    </w:rPr>
                  </w:pPr>
                  <w:r>
                    <w:rPr>
                      <w:sz w:val="32"/>
                      <w:szCs w:val="32"/>
                    </w:rPr>
                    <w:t>And they were greatly missed.  The sponsoring business owners, the business employees</w:t>
                  </w:r>
                  <w:r w:rsidR="00313C50">
                    <w:rPr>
                      <w:sz w:val="32"/>
                      <w:szCs w:val="32"/>
                    </w:rPr>
                    <w:t>,</w:t>
                  </w:r>
                  <w:r>
                    <w:rPr>
                      <w:sz w:val="32"/>
                      <w:szCs w:val="32"/>
                    </w:rPr>
                    <w:t xml:space="preserve"> the Board members and the many v</w:t>
                  </w:r>
                  <w:r w:rsidR="002D7217" w:rsidRPr="00AB030E">
                    <w:rPr>
                      <w:sz w:val="32"/>
                      <w:szCs w:val="32"/>
                    </w:rPr>
                    <w:t>olunteers who interact with our families</w:t>
                  </w:r>
                  <w:r>
                    <w:rPr>
                      <w:sz w:val="32"/>
                      <w:szCs w:val="32"/>
                    </w:rPr>
                    <w:t xml:space="preserve"> </w:t>
                  </w:r>
                  <w:r w:rsidR="002D7217" w:rsidRPr="00AB030E">
                    <w:rPr>
                      <w:sz w:val="32"/>
                      <w:szCs w:val="32"/>
                    </w:rPr>
                    <w:t xml:space="preserve">during their week here in Custer, all felt the void in their absence and voiced on many occasions how deprived they felt not being able to provide our much-needed healing opportunity.  It </w:t>
                  </w:r>
                  <w:r>
                    <w:rPr>
                      <w:sz w:val="32"/>
                      <w:szCs w:val="32"/>
                    </w:rPr>
                    <w:t>was a heavyhearted time for all.</w:t>
                  </w:r>
                </w:p>
                <w:p w:rsidR="002D7217" w:rsidRPr="00AB030E" w:rsidRDefault="00EC5BCA" w:rsidP="009F06C0">
                  <w:pPr>
                    <w:jc w:val="both"/>
                    <w:rPr>
                      <w:sz w:val="32"/>
                      <w:szCs w:val="32"/>
                    </w:rPr>
                  </w:pPr>
                  <w:r>
                    <w:rPr>
                      <w:sz w:val="32"/>
                      <w:szCs w:val="32"/>
                    </w:rPr>
                    <w:t xml:space="preserve">   </w:t>
                  </w:r>
                  <w:r w:rsidR="002D7217" w:rsidRPr="00AB030E">
                    <w:rPr>
                      <w:sz w:val="32"/>
                      <w:szCs w:val="32"/>
                    </w:rPr>
                    <w:t>The only silver lining, if there is one to be found, is that all families scheduled for their week in 2020 will now be rescheduled for 2021.  At this time, we are hopeful that 2021 will be a year of new beginnings, new health and prosperity for all.  We continue to receive and process new applications from combat injured veterans in hopes we can accommodate them all in the years to come.</w:t>
                  </w:r>
                </w:p>
                <w:p w:rsidR="002D7217" w:rsidRPr="00AB030E" w:rsidRDefault="00EC5BCA" w:rsidP="009F06C0">
                  <w:pPr>
                    <w:jc w:val="both"/>
                    <w:rPr>
                      <w:sz w:val="32"/>
                      <w:szCs w:val="32"/>
                    </w:rPr>
                  </w:pPr>
                  <w:r>
                    <w:rPr>
                      <w:sz w:val="32"/>
                      <w:szCs w:val="32"/>
                    </w:rPr>
                    <w:t xml:space="preserve">   </w:t>
                  </w:r>
                  <w:r w:rsidR="002D7217" w:rsidRPr="00AB030E">
                    <w:rPr>
                      <w:sz w:val="32"/>
                      <w:szCs w:val="32"/>
                    </w:rPr>
                    <w:t>With this crazy year upon us, it leads me to reflect on the past and our accomplishments.  Here is a quick review</w:t>
                  </w:r>
                  <w:r w:rsidR="00AB030E" w:rsidRPr="00AB030E">
                    <w:rPr>
                      <w:sz w:val="32"/>
                      <w:szCs w:val="32"/>
                    </w:rPr>
                    <w:t xml:space="preserve"> I’d like to share:</w:t>
                  </w:r>
                </w:p>
                <w:p w:rsidR="00AB030E" w:rsidRDefault="00AB030E" w:rsidP="009F06C0">
                  <w:pPr>
                    <w:jc w:val="both"/>
                    <w:rPr>
                      <w:sz w:val="28"/>
                      <w:szCs w:val="28"/>
                    </w:rPr>
                  </w:pPr>
                </w:p>
              </w:txbxContent>
            </v:textbox>
            <w10:wrap type="square"/>
          </v:shape>
        </w:pict>
      </w:r>
      <w:r>
        <w:rPr>
          <w:noProof/>
          <w:sz w:val="50"/>
          <w:szCs w:val="50"/>
        </w:rPr>
        <w:pict>
          <v:shape id="Text Box 12" o:spid="_x0000_s1032" type="#_x0000_t202" style="position:absolute;margin-left:53pt;margin-top:81pt;width:206pt;height:25.35pt;z-index:2516213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lmIK8CAACy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" filled="f" stroked="f">
            <v:textbox inset="0,0,0,0">
              <w:txbxContent>
                <w:p w:rsidR="002C7013" w:rsidRPr="00411E42" w:rsidRDefault="00396CAE" w:rsidP="00166D42">
                  <w:pPr>
                    <w:pStyle w:val="Heading9"/>
                    <w:rPr>
                      <w:sz w:val="48"/>
                    </w:rPr>
                  </w:pPr>
                  <w:r>
                    <w:rPr>
                      <w:sz w:val="48"/>
                    </w:rPr>
                    <w:t xml:space="preserve">  November, </w:t>
                  </w:r>
                  <w:r w:rsidR="00166D42">
                    <w:rPr>
                      <w:sz w:val="48"/>
                    </w:rPr>
                    <w:t>2020</w:t>
                  </w:r>
                </w:p>
              </w:txbxContent>
            </v:textbox>
            <w10:wrap anchorx="page" anchory="page"/>
          </v:shape>
        </w:pict>
      </w:r>
      <w:r>
        <w:rPr>
          <w:noProof/>
          <w:sz w:val="50"/>
          <w:szCs w:val="50"/>
        </w:rPr>
        <w:pict>
          <v:shape id="Text Box 147" o:spid="_x0000_s1027" type="#_x0000_t202" style="position:absolute;margin-left:311.85pt;margin-top:21pt;width:270.15pt;height:175.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Or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" filled="f" stroked="f">
            <v:textbox inset="0,0,0,0">
              <w:txbxContent>
                <w:p w:rsidR="002C7013" w:rsidRDefault="0024712C">
                  <w:r>
                    <w:rPr>
                      <w:noProof/>
                    </w:rPr>
                    <w:drawing>
                      <wp:inline distT="0" distB="0" distL="0" distR="0">
                        <wp:extent cx="3417810" cy="2137559"/>
                        <wp:effectExtent l="19050" t="0" r="0" b="0"/>
                        <wp:docPr id="31" name="Picture 30" descr="Logo, OB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HC, color.jpg"/>
                                <pic:cNvPicPr/>
                              </pic:nvPicPr>
                              <pic:blipFill>
                                <a:blip r:embed="rId8"/>
                                <a:stretch>
                                  <a:fillRect/>
                                </a:stretch>
                              </pic:blipFill>
                              <pic:spPr>
                                <a:xfrm>
                                  <a:off x="0" y="0"/>
                                  <a:ext cx="3430905" cy="2145749"/>
                                </a:xfrm>
                                <a:prstGeom prst="rect">
                                  <a:avLst/>
                                </a:prstGeom>
                              </pic:spPr>
                            </pic:pic>
                          </a:graphicData>
                        </a:graphic>
                      </wp:inline>
                    </w:drawing>
                  </w:r>
                </w:p>
              </w:txbxContent>
            </v:textbox>
            <w10:wrap anchorx="page" anchory="page"/>
          </v:shape>
        </w:pict>
      </w:r>
      <w:r w:rsidRPr="0024174F">
        <w:rPr>
          <w:i/>
          <w:noProof/>
          <w:sz w:val="50"/>
          <w:szCs w:val="50"/>
        </w:rPr>
        <w:pict>
          <v:shape id="_x0000_s1031" type="#_x0000_t202" style="position:absolute;margin-left:210.95pt;margin-top:585pt;width:90pt;height:27pt;z-index:2516480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" filled="f" stroked="f">
            <v:textbox inset="0,0,0,0">
              <w:txbxContent>
                <w:p w:rsidR="002C7013" w:rsidRPr="00641FBF" w:rsidRDefault="002C7013" w:rsidP="001B55B5">
                  <w:pPr>
                    <w:rPr>
                      <w:rStyle w:val="PageNumber"/>
                    </w:rPr>
                  </w:pPr>
                  <w:r w:rsidRPr="00641FBF">
                    <w:rPr>
                      <w:rStyle w:val="PageNumber"/>
                    </w:rPr>
                    <w:t xml:space="preserve">Page 2 of </w:t>
                  </w:r>
                  <w:r>
                    <w:rPr>
                      <w:rStyle w:val="PageNumber"/>
                    </w:rPr>
                    <w:t>4</w:t>
                  </w:r>
                </w:p>
              </w:txbxContent>
            </v:textbox>
            <w10:wrap anchorx="page" anchory="page"/>
          </v:shape>
        </w:pict>
      </w:r>
      <w:r>
        <w:rPr>
          <w:noProof/>
          <w:sz w:val="50"/>
          <w:szCs w:val="50"/>
        </w:rPr>
        <w:pict>
          <v:shape id="Text Box 13" o:spid="_x0000_s1033" type="#_x0000_t202" style="position:absolute;margin-left:27pt;margin-top:36pt;width:291pt;height:41.4pt;z-index:2516224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" filled="f" stroked="f" strokecolor="white">
            <v:textbox style="mso-fit-shape-to-text:t" inset="0,0,0,0">
              <w:txbxContent>
                <w:p w:rsidR="002C7013" w:rsidRPr="00DF68A6" w:rsidRDefault="002C7013" w:rsidP="00776489">
                  <w:pPr>
                    <w:pStyle w:val="Masthead"/>
                    <w:rPr>
                      <w:rFonts w:ascii="AR CHRISTY" w:hAnsi="AR CHRISTY"/>
                      <w:sz w:val="72"/>
                      <w:szCs w:val="72"/>
                    </w:rPr>
                  </w:pPr>
                  <w:r w:rsidRPr="00DF68A6">
                    <w:rPr>
                      <w:rFonts w:ascii="AR CHRISTY" w:hAnsi="AR CHRISTY"/>
                      <w:sz w:val="72"/>
                      <w:szCs w:val="72"/>
                    </w:rPr>
                    <w:t>CABIN CLIPS</w:t>
                  </w:r>
                </w:p>
              </w:txbxContent>
            </v:textbox>
            <w10:wrap anchorx="page" anchory="page"/>
          </v:shape>
        </w:pict>
      </w:r>
      <w:r>
        <w:rPr>
          <w:noProof/>
          <w:sz w:val="50"/>
          <w:szCs w:val="50"/>
        </w:rPr>
        <w:pict>
          <v:group id="Group 1910" o:spid="_x0000_s1077" style="position:absolute;margin-left:22.6pt;margin-top:28.45pt;width:282.35pt;height:727.55pt;z-index:251618304;mso-position-horizontal-relative:page;mso-position-vertical-relative:page" coordorigin="452,569" coordsize="5647,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">
            <v:rect id="Rectangle 254" o:spid="_x0000_s1081" style="position:absolute;left:452;top:569;width:366;height:76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xK3wAAA&#10;ANsAAAAPAAAAZHJzL2Rvd25yZXYueG1sRE/LisIwFN0L/kO4gjtNFVHpGEUEoTPMwhezvjS3TWea&#10;m9BktPP3k4Xg8nDem11vW3GnLjSOFcymGQji0umGawW363GyBhEissbWMSn4owC77XCwwVy7B5/p&#10;fom1SCEcclRgYvS5lKE0ZDFMnSdOXOU6izHBrpa6w0cKt62cZ9lSWmw4NRj0dDBU/lx+rYLPr6rw&#10;i5bn/vujOr+bVVHhqVBqPOr3byAi9fElfroLrWCZxqYv6QfI7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4xK3wAAAANsAAAAPAAAAAAAAAAAAAAAAAJcCAABkcnMvZG93bnJl&#10;di54bWxQSwUGAAAAAAQABAD1AAAAhAMAAAAA&#10;" fillcolor="#f60" stroked="f" strokeweight="0">
              <v:shadow color="#ccc" opacity="49150f"/>
              <o:lock v:ext="edit" shapetype="t"/>
              <v:textbox inset="2.88pt,2.88pt,2.88pt,2.88pt"/>
            </v:rect>
            <v:rect id="Rectangle 253" o:spid="_x0000_s1080" style="position:absolute;left:452;top:569;width:5647;height:10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7csxAAA&#10;ANsAAAAPAAAAZHJzL2Rvd25yZXYueG1sRI9PawIxFMTvBb9DeEJvNasUq6tRRBC2pYf6B8+PzdvN&#10;6uYlbFLdfvumUPA4zMxvmOW6t624URcaxwrGowwEcel0w7WC03H3MgMRIrLG1jEp+KEA69XgaYm5&#10;dnfe0+0Qa5EgHHJUYGL0uZShNGQxjJwnTl7lOosxya6WusN7gttWTrJsKi02nBYMetoaKq+Hb6vg&#10;81wV/rXlib98VPt381ZU+FUo9TzsNwsQkfr4CP+3C61gOoe/L+k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K+3LMQAAADbAAAADwAAAAAAAAAAAAAAAACXAgAAZHJzL2Rv&#10;d25yZXYueG1sUEsFBgAAAAAEAAQA9QAAAIgDAAAAAA==&#10;" fillcolor="#f60" stroked="f" strokeweight="0">
              <v:shadow color="#ccc" opacity="49150f"/>
              <o:lock v:ext="edit" shapetype="t"/>
              <v:textbox inset="2.88pt,2.88pt,2.88pt,2.88pt"/>
            </v:rect>
            <v:rect id="Rectangle 251" o:spid="_x0000_s1079" style="position:absolute;left:452;top:14766;width:5647;height:3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IhswAAA&#10;ANsAAAAPAAAAZHJzL2Rvd25yZXYueG1sRE/LisIwFN0P+A/hCu7GVJFROkYRQeiIC1/M+tLcNp1p&#10;bkKT0fr3ZjHg8nDey3VvW3GjLjSOFUzGGQji0umGawXXy+59ASJEZI2tY1LwoADr1eBtibl2dz7R&#10;7RxrkUI45KjAxOhzKUNpyGIYO0+cuMp1FmOCXS11h/cUbls5zbIPabHh1GDQ09ZQ+Xv+swoO31Xh&#10;Zy1P/c++On2ZeVHhsVBqNOw3nyAi9fEl/ncXWsE8rU9f0g+Qq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TIhswAAAANsAAAAPAAAAAAAAAAAAAAAAAJcCAABkcnMvZG93bnJl&#10;di54bWxQSwUGAAAAAAQABAD1AAAAhAMAAAAA&#10;" fillcolor="#f60" stroked="f" strokeweight="0">
              <v:shadow color="#ccc" opacity="49150f"/>
              <o:lock v:ext="edit" shapetype="t"/>
              <v:textbox inset="2.88pt,2.88pt,2.88pt,2.88pt"/>
            </v:rect>
            <v:rect id="Rectangle 255" o:spid="_x0000_s1078" style="position:absolute;left:452;top:7950;width:366;height:71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C33xAAA&#10;ANsAAAAPAAAAZHJzL2Rvd25yZXYueG1sRI/NasMwEITvhb6D2EBvjexQmuBGMaEQcEsPzQ89L9ba&#10;cmKthKUk7ttXhUCOw8x8wyzL0fbiQkPoHCvIpxkI4trpjlsFh/3meQEiRGSNvWNS8EsBytXjwxIL&#10;7a68pcsutiJBOBSowMToCylDbchimDpPnLzGDRZjkkMr9YDXBLe9nGXZq7TYcVow6OndUH3ana2C&#10;r5+m8i89z/zxs9l+mHnV4Hel1NNkXL+BiDTGe/jWrrSCeQ7/X9I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At98QAAADbAAAADwAAAAAAAAAAAAAAAACXAgAAZHJzL2Rv&#10;d25yZXYueG1sUEsFBgAAAAAEAAQA9QAAAIgDAAAAAA==&#10;" fillcolor="#f60" stroked="f" strokeweight="0">
              <v:shadow color="#ccc" opacity="49150f"/>
              <o:lock v:ext="edit" shapetype="t"/>
              <v:textbox inset="2.88pt,2.88pt,2.88pt,2.88pt"/>
            </v:rect>
            <w10:wrap anchorx="page" anchory="page"/>
          </v:group>
        </w:pict>
      </w:r>
      <w:r>
        <w:rPr>
          <w:noProof/>
          <w:sz w:val="50"/>
          <w:szCs w:val="50"/>
        </w:rPr>
        <w:pict>
          <v:rect id="Rectangle 249" o:spid="_x0000_s1076" style="position:absolute;margin-left:22.6pt;margin-top:28.45pt;width:564.65pt;height:737.6pt;z-index:251674624;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" stroked="f">
            <v:stroke joinstyle="round"/>
            <o:lock v:ext="edit" shapetype="t"/>
            <v:textbox inset="2.88pt,2.88pt,2.88pt,2.88pt"/>
          </v:rect>
        </w:pict>
      </w:r>
      <w:r>
        <w:rPr>
          <w:noProof/>
          <w:sz w:val="50"/>
          <w:szCs w:val="50"/>
        </w:rPr>
        <w:pict>
          <v:shape id="Text Box 144" o:spid="_x0000_s1034" type="#_x0000_t202" style="position:absolute;margin-left:200pt;margin-top:248pt;width:7.2pt;height:7.2pt;z-index:251654144;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AgDZmBsQIAALwFAAAOAAAA&#10;AAAAAAAAAAAAACwCAABkcnMvZTJvRG9jLnhtbFBLAQItABQABgAIAAAAIQDaeVU/3gAAAAsBAAAP&#10;AAAAAAAAAAAAAAAAAAkFAABkcnMvZG93bnJldi54bWxQSwUGAAAAAAQABADzAAAAFAYAAAAA&#10;" filled="f" stroked="f">
            <v:textbox inset="0,0,0,0">
              <w:txbxContent>
                <w:p w:rsidR="002C7013" w:rsidRDefault="002C7013"/>
              </w:txbxContent>
            </v:textbox>
            <w10:wrap anchorx="page" anchory="page"/>
          </v:shape>
        </w:pict>
      </w:r>
      <w:r>
        <w:rPr>
          <w:noProof/>
          <w:sz w:val="50"/>
          <w:szCs w:val="50"/>
        </w:rPr>
        <w:pict>
          <v:shape id="Text Box 148" o:spid="_x0000_s1035" type="#_x0000_t202" style="position:absolute;margin-left:199.2pt;margin-top:519.8pt;width:7.2pt;height:7.2pt;z-index:251656192;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0Q+bECAAC8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DBtEPmxAgAAvAUAAA4A&#10;AAAAAAAAAAAAAAAALAIAAGRycy9lMm9Eb2MueG1sUEsBAi0AFAAGAAgAAAAhAFAxm8bgAAAADQEA&#10;AA8AAAAAAAAAAAAAAAAACQUAAGRycy9kb3ducmV2LnhtbFBLBQYAAAAABAAEAPMAAAAWBgAAAAA=&#10;" filled="f" stroked="f">
            <v:textbox inset="0,0,0,0">
              <w:txbxContent>
                <w:p w:rsidR="002C7013" w:rsidRDefault="002C7013"/>
              </w:txbxContent>
            </v:textbox>
            <w10:wrap anchorx="page" anchory="page"/>
          </v:shape>
        </w:pict>
      </w:r>
      <w:r w:rsidR="005B7866" w:rsidRPr="00396CAE">
        <w:rPr>
          <w:sz w:val="50"/>
          <w:szCs w:val="50"/>
        </w:rPr>
        <w:br w:type="page"/>
      </w:r>
    </w:p>
    <w:p w:rsidR="00946B88" w:rsidRDefault="0024174F" w:rsidP="00946B88">
      <w:r w:rsidRPr="0024174F">
        <w:rPr>
          <w:i/>
          <w:noProof/>
        </w:rPr>
        <w:lastRenderedPageBreak/>
        <w:pict>
          <v:shape id="Text Box 127" o:spid="_x0000_s1055" type="#_x0000_t202" style="position:absolute;margin-left:473.6pt;margin-top:43.05pt;width:108pt;height:17.25pt;z-index:25165107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nP7ICAAC0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" filled="f" stroked="f">
            <v:textbox style="mso-next-textbox:#Text Box 127" inset="0,0,0,0">
              <w:txbxContent>
                <w:p w:rsidR="002C7013" w:rsidRPr="00641FBF" w:rsidRDefault="00AB030E" w:rsidP="00D17708">
                  <w:pPr>
                    <w:pStyle w:val="PageTitle"/>
                    <w:jc w:val="left"/>
                    <w:rPr>
                      <w:rStyle w:val="PageNumber"/>
                      <w:b/>
                    </w:rPr>
                  </w:pPr>
                  <w:r>
                    <w:rPr>
                      <w:rStyle w:val="PageNumber"/>
                      <w:b/>
                    </w:rPr>
                    <w:t>November</w:t>
                  </w:r>
                  <w:proofErr w:type="gramStart"/>
                  <w:r>
                    <w:rPr>
                      <w:rStyle w:val="PageNumber"/>
                      <w:b/>
                    </w:rPr>
                    <w:t>,20</w:t>
                  </w:r>
                  <w:r w:rsidR="009F06C0">
                    <w:rPr>
                      <w:rStyle w:val="PageNumber"/>
                      <w:b/>
                    </w:rPr>
                    <w:t>2020</w:t>
                  </w:r>
                  <w:proofErr w:type="gramEnd"/>
                  <w:r w:rsidR="00C7283D">
                    <w:rPr>
                      <w:rStyle w:val="PageNumber"/>
                      <w:b/>
                    </w:rPr>
                    <w:t xml:space="preserve"> </w:t>
                  </w:r>
                  <w:r w:rsidR="00D17708">
                    <w:rPr>
                      <w:rStyle w:val="PageNumber"/>
                      <w:b/>
                    </w:rPr>
                    <w:t>2020192019</w:t>
                  </w:r>
                  <w:r w:rsidR="00C7283D">
                    <w:rPr>
                      <w:rStyle w:val="PageNumber"/>
                      <w:b/>
                    </w:rPr>
                    <w:t>2019</w:t>
                  </w:r>
                </w:p>
              </w:txbxContent>
            </v:textbox>
            <w10:wrap anchorx="page" anchory="page"/>
          </v:shape>
        </w:pict>
      </w:r>
      <w:r w:rsidRPr="0024174F">
        <w:rPr>
          <w:i/>
          <w:noProof/>
        </w:rPr>
        <w:pict>
          <v:rect id="Rectangle 126" o:spid="_x0000_s1074" style="position:absolute;margin-left:39.45pt;margin-top:36.15pt;width:558.6pt;height:28.8pt;z-index:25165004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" fillcolor="#f60" stroked="f">
            <w10:wrap anchorx="page" anchory="page"/>
          </v:rect>
        </w:pict>
      </w:r>
      <w:r w:rsidRPr="0024174F">
        <w:rPr>
          <w:i/>
          <w:noProof/>
        </w:rPr>
        <w:pict>
          <v:shape id="Text Box 128" o:spid="_x0000_s1040" type="#_x0000_t202" style="position:absolute;margin-left:48pt;margin-top:43.05pt;width:114pt;height:20.95pt;z-index:2517678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Mjh7M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" filled="f" stroked="f">
            <v:textbox style="mso-next-textbox:#Text Box 128" inset="0,0,0,0">
              <w:txbxContent>
                <w:p w:rsidR="002C7013" w:rsidRDefault="002C7013" w:rsidP="001225F5">
                  <w:pPr>
                    <w:pStyle w:val="PageTitle"/>
                    <w:jc w:val="left"/>
                  </w:pPr>
                  <w:r>
                    <w:t xml:space="preserve">Page 2 of </w:t>
                  </w:r>
                  <w:r w:rsidR="00382273">
                    <w:t>2</w:t>
                  </w:r>
                </w:p>
              </w:txbxContent>
            </v:textbox>
            <w10:wrap anchorx="page" anchory="page"/>
          </v:shape>
        </w:pict>
      </w:r>
    </w:p>
    <w:p w:rsidR="00946B88" w:rsidRDefault="0024174F" w:rsidP="005008C5">
      <w:r w:rsidRPr="0024174F">
        <w:rPr>
          <w:i/>
          <w:noProof/>
        </w:rPr>
        <w:pict>
          <v:shape id="Text Box 152" o:spid="_x0000_s1037" type="#_x0000_t202" style="position:absolute;margin-left:200pt;margin-top:97pt;width:7.2pt;height:7.2pt;z-index:251658240;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7Ts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rHtOxsQIAALwFAAAOAAAA&#10;AAAAAAAAAAAAACwCAABkcnMvZTJvRG9jLnhtbFBLAQItABQABgAIAAAAIQCrPijn3gAAAAsBAAAP&#10;AAAAAAAAAAAAAAAAAAkFAABkcnMvZG93bnJldi54bWxQSwUGAAAAAAQABADzAAAAFAYAAAAA&#10;" filled="f" stroked="f">
            <v:textbox inset="0,0,0,0">
              <w:txbxContent>
                <w:p w:rsidR="002C7013" w:rsidRDefault="002C7013"/>
              </w:txbxContent>
            </v:textbox>
            <w10:wrap anchorx="page" anchory="page"/>
          </v:shape>
        </w:pict>
      </w:r>
      <w:r w:rsidRPr="0024174F">
        <w:rPr>
          <w:i/>
          <w:noProof/>
        </w:rPr>
        <w:pict>
          <v:shape id="Text Box 156" o:spid="_x0000_s1038" type="#_x0000_t202" style="position:absolute;margin-left:201pt;margin-top:351pt;width:7.2pt;height:7.2pt;z-index:251660288;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3s7M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OSZw8D7AAAA4QEAABMAAAAAAAAAAAAA&#10;AAAAAAAAAFtDb250ZW50X1R5cGVzXS54bWxQSwECLQAUAAYACAAAACEAI7Jq4dcAAACUAQAACwAA&#10;AAAAAAAAAAAAAAAsAQAAX3JlbHMvLnJlbHNQSwECLQAUAAYACAAAACEAS3m3s7MCAAC8BQAADgAA&#10;AAAAAAAAAAAAAAAsAgAAZHJzL2Uyb0RvYy54bWxQSwECLQAUAAYACAAAACEA7JiFp90AAAALAQAA&#10;DwAAAAAAAAAAAAAAAAALBQAAZHJzL2Rvd25yZXYueG1sUEsFBgAAAAAEAAQA8wAAABUGAAAAAA==&#10;" filled="f" stroked="f">
            <v:textbox inset="0,0,0,0">
              <w:txbxContent>
                <w:p w:rsidR="002C7013" w:rsidRDefault="002C7013"/>
              </w:txbxContent>
            </v:textbox>
            <w10:wrap anchorx="page" anchory="page"/>
          </v:shape>
        </w:pict>
      </w:r>
      <w:r w:rsidRPr="0024174F">
        <w:rPr>
          <w:i/>
          <w:noProof/>
        </w:rPr>
        <w:pict>
          <v:shape id="Text Box 160" o:spid="_x0000_s1039" type="#_x0000_t202" style="position:absolute;margin-left:201pt;margin-top:604pt;width:7.2pt;height:7.2pt;z-index:251661312;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WRTPGyAgAAvAUAAA4A&#10;AAAAAAAAAAAAAAAALAIAAGRycy9lMm9Eb2MueG1sUEsBAi0AFAAGAAgAAAAhAMzMuOffAAAADQEA&#10;AA8AAAAAAAAAAAAAAAAACgUAAGRycy9kb3ducmV2LnhtbFBLBQYAAAAABAAEAPMAAAAWBgAAAAA=&#10;" filled="f" stroked="f">
            <v:textbox inset="0,0,0,0">
              <w:txbxContent>
                <w:p w:rsidR="002C7013" w:rsidRDefault="002C7013"/>
              </w:txbxContent>
            </v:textbox>
            <w10:wrap anchorx="page" anchory="page"/>
          </v:shape>
        </w:pict>
      </w:r>
      <w:r w:rsidR="00946B88" w:rsidRPr="00946B88">
        <w:rPr>
          <w:color w:val="FF0000"/>
          <w:sz w:val="56"/>
        </w:rPr>
        <w:t xml:space="preserve"> </w:t>
      </w:r>
    </w:p>
    <w:p w:rsidR="00EC5BCA" w:rsidRDefault="00EC5BCA" w:rsidP="00EC5BCA">
      <w:pPr>
        <w:rPr>
          <w:i/>
          <w:noProof/>
          <w:sz w:val="32"/>
          <w:szCs w:val="32"/>
        </w:rPr>
      </w:pPr>
    </w:p>
    <w:p w:rsidR="00EC5BCA" w:rsidRPr="001E0629" w:rsidRDefault="00EC5BCA" w:rsidP="00EC5BCA">
      <w:pPr>
        <w:rPr>
          <w:i/>
          <w:noProof/>
          <w:sz w:val="28"/>
          <w:szCs w:val="32"/>
        </w:rPr>
      </w:pPr>
      <w:r w:rsidRPr="001E0629">
        <w:rPr>
          <w:i/>
          <w:noProof/>
          <w:sz w:val="28"/>
          <w:szCs w:val="32"/>
        </w:rPr>
        <w:t>2011 -  Just getting started and organized.  3 families hosted.</w:t>
      </w:r>
    </w:p>
    <w:p w:rsidR="00EC5BCA" w:rsidRPr="001E0629" w:rsidRDefault="00EC5BCA" w:rsidP="00EC5BCA">
      <w:pPr>
        <w:rPr>
          <w:i/>
          <w:noProof/>
          <w:sz w:val="28"/>
          <w:szCs w:val="32"/>
        </w:rPr>
      </w:pPr>
      <w:r w:rsidRPr="001E0629">
        <w:rPr>
          <w:i/>
          <w:noProof/>
          <w:sz w:val="28"/>
          <w:szCs w:val="32"/>
        </w:rPr>
        <w:t>2012 –</w:t>
      </w:r>
      <w:r w:rsidR="001E0629" w:rsidRPr="001E0629">
        <w:rPr>
          <w:i/>
          <w:noProof/>
          <w:sz w:val="28"/>
          <w:szCs w:val="32"/>
        </w:rPr>
        <w:t xml:space="preserve"> </w:t>
      </w:r>
      <w:r w:rsidRPr="001E0629">
        <w:rPr>
          <w:i/>
          <w:noProof/>
          <w:sz w:val="28"/>
          <w:szCs w:val="32"/>
        </w:rPr>
        <w:t xml:space="preserve"> In search of our own cabin.  4 families hosted.</w:t>
      </w:r>
    </w:p>
    <w:p w:rsidR="00EC5BCA" w:rsidRPr="001E0629" w:rsidRDefault="00EC5BCA" w:rsidP="00EC5BCA">
      <w:pPr>
        <w:rPr>
          <w:i/>
          <w:noProof/>
          <w:sz w:val="28"/>
          <w:szCs w:val="32"/>
        </w:rPr>
      </w:pPr>
      <w:r w:rsidRPr="001E0629">
        <w:rPr>
          <w:i/>
          <w:noProof/>
          <w:sz w:val="28"/>
          <w:szCs w:val="32"/>
        </w:rPr>
        <w:t xml:space="preserve">2013 – </w:t>
      </w:r>
      <w:r w:rsidR="001E0629" w:rsidRPr="001E0629">
        <w:rPr>
          <w:i/>
          <w:noProof/>
          <w:sz w:val="28"/>
          <w:szCs w:val="32"/>
        </w:rPr>
        <w:t xml:space="preserve"> </w:t>
      </w:r>
      <w:r w:rsidRPr="001E0629">
        <w:rPr>
          <w:i/>
          <w:noProof/>
          <w:sz w:val="28"/>
          <w:szCs w:val="32"/>
        </w:rPr>
        <w:t>Our very own cabin is delivered!  11 families hosted.</w:t>
      </w:r>
    </w:p>
    <w:p w:rsidR="00EC5BCA" w:rsidRPr="001E0629" w:rsidRDefault="00EC5BCA" w:rsidP="00094247">
      <w:pPr>
        <w:rPr>
          <w:i/>
          <w:noProof/>
          <w:sz w:val="28"/>
          <w:szCs w:val="32"/>
        </w:rPr>
      </w:pPr>
      <w:r w:rsidRPr="001E0629">
        <w:rPr>
          <w:i/>
          <w:noProof/>
          <w:sz w:val="28"/>
          <w:szCs w:val="32"/>
        </w:rPr>
        <w:t>2014 –</w:t>
      </w:r>
      <w:r w:rsidR="001E0629" w:rsidRPr="001E0629">
        <w:rPr>
          <w:i/>
          <w:noProof/>
          <w:sz w:val="28"/>
          <w:szCs w:val="32"/>
        </w:rPr>
        <w:t xml:space="preserve"> </w:t>
      </w:r>
      <w:r w:rsidRPr="001E0629">
        <w:rPr>
          <w:i/>
          <w:noProof/>
          <w:sz w:val="28"/>
          <w:szCs w:val="32"/>
        </w:rPr>
        <w:t xml:space="preserve"> Made our first documentary film, “The New Normal”</w:t>
      </w:r>
      <w:r w:rsidR="00094247" w:rsidRPr="001E0629">
        <w:rPr>
          <w:i/>
          <w:noProof/>
          <w:sz w:val="28"/>
          <w:szCs w:val="32"/>
        </w:rPr>
        <w:t xml:space="preserve">; hosted a fly </w:t>
      </w:r>
      <w:r w:rsidRPr="001E0629">
        <w:rPr>
          <w:i/>
          <w:noProof/>
          <w:sz w:val="28"/>
          <w:szCs w:val="32"/>
        </w:rPr>
        <w:t xml:space="preserve">fishing </w:t>
      </w:r>
      <w:r w:rsidR="00094247" w:rsidRPr="001E0629">
        <w:rPr>
          <w:i/>
          <w:noProof/>
          <w:sz w:val="28"/>
          <w:szCs w:val="32"/>
        </w:rPr>
        <w:t xml:space="preserve">     </w:t>
      </w:r>
      <w:r w:rsidRPr="001E0629">
        <w:rPr>
          <w:i/>
          <w:noProof/>
          <w:sz w:val="28"/>
          <w:szCs w:val="32"/>
        </w:rPr>
        <w:t xml:space="preserve">    </w:t>
      </w:r>
    </w:p>
    <w:p w:rsidR="00EC5BCA" w:rsidRPr="001E0629" w:rsidRDefault="00EC5BCA" w:rsidP="00EC5BCA">
      <w:pPr>
        <w:rPr>
          <w:i/>
          <w:noProof/>
          <w:sz w:val="28"/>
          <w:szCs w:val="32"/>
        </w:rPr>
      </w:pPr>
      <w:r w:rsidRPr="001E0629">
        <w:rPr>
          <w:i/>
          <w:noProof/>
          <w:sz w:val="28"/>
          <w:szCs w:val="32"/>
        </w:rPr>
        <w:tab/>
        <w:t xml:space="preserve"> </w:t>
      </w:r>
      <w:r w:rsidR="001E0629" w:rsidRPr="001E0629">
        <w:rPr>
          <w:i/>
          <w:noProof/>
          <w:sz w:val="28"/>
          <w:szCs w:val="32"/>
        </w:rPr>
        <w:t xml:space="preserve"> t</w:t>
      </w:r>
      <w:r w:rsidR="00DB0C9E" w:rsidRPr="001E0629">
        <w:rPr>
          <w:i/>
          <w:noProof/>
          <w:sz w:val="28"/>
          <w:szCs w:val="32"/>
        </w:rPr>
        <w:t xml:space="preserve">ournament fundraiser; developed The Healing Hike; 18 </w:t>
      </w:r>
      <w:r w:rsidRPr="001E0629">
        <w:rPr>
          <w:i/>
          <w:noProof/>
          <w:sz w:val="28"/>
          <w:szCs w:val="32"/>
        </w:rPr>
        <w:t>families hosted.</w:t>
      </w:r>
    </w:p>
    <w:p w:rsidR="00EC5BCA" w:rsidRPr="001E0629" w:rsidRDefault="00EC5BCA" w:rsidP="00EC5BCA">
      <w:pPr>
        <w:rPr>
          <w:i/>
          <w:noProof/>
          <w:sz w:val="28"/>
          <w:szCs w:val="32"/>
        </w:rPr>
      </w:pPr>
      <w:r w:rsidRPr="001E0629">
        <w:rPr>
          <w:i/>
          <w:noProof/>
          <w:sz w:val="28"/>
          <w:szCs w:val="32"/>
        </w:rPr>
        <w:t xml:space="preserve">2015 – </w:t>
      </w:r>
      <w:r w:rsidR="001E0629" w:rsidRPr="001E0629">
        <w:rPr>
          <w:i/>
          <w:noProof/>
          <w:sz w:val="28"/>
          <w:szCs w:val="32"/>
        </w:rPr>
        <w:t xml:space="preserve"> </w:t>
      </w:r>
      <w:r w:rsidRPr="001E0629">
        <w:rPr>
          <w:i/>
          <w:noProof/>
          <w:sz w:val="28"/>
          <w:szCs w:val="32"/>
        </w:rPr>
        <w:t xml:space="preserve">First family from South Dakota arrives; “Community of the Year” </w:t>
      </w:r>
      <w:r w:rsidR="00DB0C9E" w:rsidRPr="001E0629">
        <w:rPr>
          <w:i/>
          <w:noProof/>
          <w:sz w:val="28"/>
          <w:szCs w:val="32"/>
        </w:rPr>
        <w:t>awarded;</w:t>
      </w:r>
    </w:p>
    <w:p w:rsidR="00DB0C9E" w:rsidRPr="001E0629" w:rsidRDefault="00DB0C9E" w:rsidP="00EC5BCA">
      <w:pPr>
        <w:rPr>
          <w:i/>
          <w:noProof/>
          <w:sz w:val="28"/>
          <w:szCs w:val="32"/>
        </w:rPr>
      </w:pPr>
      <w:r w:rsidRPr="001E0629">
        <w:rPr>
          <w:i/>
          <w:noProof/>
          <w:sz w:val="28"/>
          <w:szCs w:val="32"/>
        </w:rPr>
        <w:tab/>
        <w:t xml:space="preserve"> </w:t>
      </w:r>
      <w:r w:rsidR="001E0629" w:rsidRPr="001E0629">
        <w:rPr>
          <w:i/>
          <w:noProof/>
          <w:sz w:val="28"/>
          <w:szCs w:val="32"/>
        </w:rPr>
        <w:t xml:space="preserve"> </w:t>
      </w:r>
      <w:r w:rsidRPr="001E0629">
        <w:rPr>
          <w:i/>
          <w:noProof/>
          <w:sz w:val="28"/>
          <w:szCs w:val="32"/>
        </w:rPr>
        <w:t>first</w:t>
      </w:r>
      <w:r w:rsidR="00EC5BCA" w:rsidRPr="001E0629">
        <w:rPr>
          <w:i/>
          <w:noProof/>
          <w:sz w:val="28"/>
          <w:szCs w:val="32"/>
        </w:rPr>
        <w:t xml:space="preserve"> transportation reimbursement grant received; 16</w:t>
      </w:r>
      <w:r w:rsidR="001E0629" w:rsidRPr="001E0629">
        <w:rPr>
          <w:i/>
          <w:noProof/>
          <w:sz w:val="28"/>
          <w:szCs w:val="32"/>
        </w:rPr>
        <w:t xml:space="preserve"> </w:t>
      </w:r>
      <w:r w:rsidRPr="001E0629">
        <w:rPr>
          <w:i/>
          <w:noProof/>
          <w:sz w:val="28"/>
          <w:szCs w:val="32"/>
        </w:rPr>
        <w:t>families hosted.</w:t>
      </w:r>
    </w:p>
    <w:p w:rsidR="00EC5BCA" w:rsidRPr="001E0629" w:rsidRDefault="00EC5BCA" w:rsidP="00EC5BCA">
      <w:pPr>
        <w:rPr>
          <w:i/>
          <w:noProof/>
          <w:sz w:val="28"/>
          <w:szCs w:val="32"/>
        </w:rPr>
      </w:pPr>
      <w:r w:rsidRPr="001E0629">
        <w:rPr>
          <w:i/>
          <w:noProof/>
          <w:sz w:val="28"/>
          <w:szCs w:val="32"/>
        </w:rPr>
        <w:t xml:space="preserve">2016 – </w:t>
      </w:r>
      <w:r w:rsidR="001E0629" w:rsidRPr="001E0629">
        <w:rPr>
          <w:i/>
          <w:noProof/>
          <w:sz w:val="28"/>
          <w:szCs w:val="32"/>
        </w:rPr>
        <w:t xml:space="preserve"> </w:t>
      </w:r>
      <w:r w:rsidRPr="001E0629">
        <w:rPr>
          <w:i/>
          <w:noProof/>
          <w:sz w:val="28"/>
          <w:szCs w:val="32"/>
        </w:rPr>
        <w:t>Began reimbursing transportation costs; Tribute To The Troops</w:t>
      </w:r>
      <w:r w:rsidR="001E0629" w:rsidRPr="001E0629">
        <w:rPr>
          <w:i/>
          <w:noProof/>
          <w:sz w:val="28"/>
          <w:szCs w:val="32"/>
        </w:rPr>
        <w:t xml:space="preserve"> awareness</w:t>
      </w:r>
    </w:p>
    <w:p w:rsidR="00EC5BCA" w:rsidRPr="001E0629" w:rsidRDefault="00EC5BCA" w:rsidP="00EC5BCA">
      <w:pPr>
        <w:rPr>
          <w:i/>
          <w:noProof/>
          <w:sz w:val="28"/>
          <w:szCs w:val="32"/>
        </w:rPr>
      </w:pPr>
      <w:r w:rsidRPr="001E0629">
        <w:rPr>
          <w:i/>
          <w:noProof/>
          <w:sz w:val="28"/>
          <w:szCs w:val="32"/>
        </w:rPr>
        <w:tab/>
        <w:t xml:space="preserve">  event held.  13 families hosted.</w:t>
      </w:r>
    </w:p>
    <w:p w:rsidR="00EC5BCA" w:rsidRPr="001E0629" w:rsidRDefault="00EC5BCA" w:rsidP="00EC5BCA">
      <w:pPr>
        <w:rPr>
          <w:i/>
          <w:noProof/>
          <w:sz w:val="28"/>
          <w:szCs w:val="32"/>
        </w:rPr>
      </w:pPr>
      <w:r w:rsidRPr="001E0629">
        <w:rPr>
          <w:i/>
          <w:noProof/>
          <w:sz w:val="28"/>
          <w:szCs w:val="32"/>
        </w:rPr>
        <w:t xml:space="preserve">2017 – </w:t>
      </w:r>
      <w:r w:rsidR="001E0629" w:rsidRPr="001E0629">
        <w:rPr>
          <w:i/>
          <w:noProof/>
          <w:sz w:val="28"/>
          <w:szCs w:val="32"/>
        </w:rPr>
        <w:t xml:space="preserve"> </w:t>
      </w:r>
      <w:r w:rsidRPr="001E0629">
        <w:rPr>
          <w:i/>
          <w:noProof/>
          <w:sz w:val="28"/>
          <w:szCs w:val="32"/>
        </w:rPr>
        <w:t>Adopted a last-minute list for previously hosted families to utilize</w:t>
      </w:r>
      <w:r w:rsidR="001E0629" w:rsidRPr="001E0629">
        <w:rPr>
          <w:i/>
          <w:noProof/>
          <w:sz w:val="28"/>
          <w:szCs w:val="32"/>
        </w:rPr>
        <w:t xml:space="preserve"> cabin</w:t>
      </w:r>
    </w:p>
    <w:p w:rsidR="001E0629" w:rsidRPr="001E0629" w:rsidRDefault="00EC5BCA" w:rsidP="00094247">
      <w:pPr>
        <w:rPr>
          <w:i/>
          <w:noProof/>
          <w:sz w:val="28"/>
          <w:szCs w:val="32"/>
        </w:rPr>
      </w:pPr>
      <w:r w:rsidRPr="001E0629">
        <w:rPr>
          <w:i/>
          <w:noProof/>
          <w:sz w:val="28"/>
          <w:szCs w:val="32"/>
        </w:rPr>
        <w:tab/>
        <w:t xml:space="preserve">  for a no-frills week due to late cancellations.  14 families</w:t>
      </w:r>
      <w:r w:rsidR="001E0629" w:rsidRPr="001E0629">
        <w:rPr>
          <w:i/>
          <w:noProof/>
          <w:sz w:val="28"/>
          <w:szCs w:val="32"/>
        </w:rPr>
        <w:t xml:space="preserve"> hosted.</w:t>
      </w:r>
    </w:p>
    <w:p w:rsidR="004925A2" w:rsidRPr="001E0629" w:rsidRDefault="004925A2" w:rsidP="00094247">
      <w:pPr>
        <w:rPr>
          <w:i/>
          <w:noProof/>
          <w:sz w:val="28"/>
          <w:szCs w:val="32"/>
        </w:rPr>
      </w:pPr>
      <w:r w:rsidRPr="001E0629">
        <w:rPr>
          <w:i/>
          <w:noProof/>
          <w:sz w:val="28"/>
          <w:szCs w:val="32"/>
        </w:rPr>
        <w:t xml:space="preserve">2018 – </w:t>
      </w:r>
      <w:r w:rsidR="001E0629" w:rsidRPr="001E0629">
        <w:rPr>
          <w:i/>
          <w:noProof/>
          <w:sz w:val="28"/>
          <w:szCs w:val="32"/>
        </w:rPr>
        <w:t xml:space="preserve"> </w:t>
      </w:r>
      <w:r w:rsidRPr="001E0629">
        <w:rPr>
          <w:i/>
          <w:noProof/>
          <w:sz w:val="28"/>
          <w:szCs w:val="32"/>
        </w:rPr>
        <w:t>New rack card published; mo</w:t>
      </w:r>
      <w:r w:rsidR="00094247" w:rsidRPr="001E0629">
        <w:rPr>
          <w:i/>
          <w:noProof/>
          <w:sz w:val="28"/>
          <w:szCs w:val="32"/>
        </w:rPr>
        <w:t>re transportation reimbursement</w:t>
      </w:r>
      <w:r w:rsidR="001E0629" w:rsidRPr="001E0629">
        <w:rPr>
          <w:i/>
          <w:noProof/>
          <w:sz w:val="28"/>
          <w:szCs w:val="32"/>
        </w:rPr>
        <w:t xml:space="preserve"> grants</w:t>
      </w:r>
      <w:r w:rsidR="00094247" w:rsidRPr="001E0629">
        <w:rPr>
          <w:i/>
          <w:noProof/>
          <w:sz w:val="28"/>
          <w:szCs w:val="32"/>
        </w:rPr>
        <w:t xml:space="preserve"> </w:t>
      </w:r>
    </w:p>
    <w:p w:rsidR="00094247" w:rsidRPr="001E0629" w:rsidRDefault="001E0629" w:rsidP="00094247">
      <w:pPr>
        <w:rPr>
          <w:i/>
          <w:noProof/>
          <w:sz w:val="28"/>
          <w:szCs w:val="32"/>
        </w:rPr>
      </w:pPr>
      <w:r w:rsidRPr="001E0629">
        <w:rPr>
          <w:i/>
          <w:noProof/>
          <w:sz w:val="28"/>
          <w:szCs w:val="32"/>
        </w:rPr>
        <w:tab/>
        <w:t xml:space="preserve">  </w:t>
      </w:r>
      <w:r w:rsidR="00094247" w:rsidRPr="001E0629">
        <w:rPr>
          <w:i/>
          <w:noProof/>
          <w:sz w:val="28"/>
          <w:szCs w:val="32"/>
        </w:rPr>
        <w:t>received.  18 families hosted.</w:t>
      </w:r>
    </w:p>
    <w:p w:rsidR="00094247" w:rsidRPr="001E0629" w:rsidRDefault="00094247" w:rsidP="00094247">
      <w:pPr>
        <w:rPr>
          <w:i/>
          <w:noProof/>
          <w:sz w:val="28"/>
          <w:szCs w:val="32"/>
        </w:rPr>
      </w:pPr>
      <w:r w:rsidRPr="001E0629">
        <w:rPr>
          <w:i/>
          <w:noProof/>
          <w:sz w:val="28"/>
          <w:szCs w:val="32"/>
        </w:rPr>
        <w:t xml:space="preserve">2019 – </w:t>
      </w:r>
      <w:r w:rsidR="001E0629" w:rsidRPr="001E0629">
        <w:rPr>
          <w:i/>
          <w:noProof/>
          <w:sz w:val="28"/>
          <w:szCs w:val="32"/>
        </w:rPr>
        <w:t xml:space="preserve"> </w:t>
      </w:r>
      <w:r w:rsidRPr="001E0629">
        <w:rPr>
          <w:i/>
          <w:noProof/>
          <w:sz w:val="28"/>
          <w:szCs w:val="32"/>
        </w:rPr>
        <w:t>American Heroes Outdoors filmed; Eye On Keloland segment</w:t>
      </w:r>
      <w:r w:rsidR="001E0629" w:rsidRPr="001E0629">
        <w:rPr>
          <w:i/>
          <w:noProof/>
          <w:sz w:val="28"/>
          <w:szCs w:val="32"/>
        </w:rPr>
        <w:t xml:space="preserve"> aired.  17 </w:t>
      </w:r>
    </w:p>
    <w:p w:rsidR="00094247" w:rsidRPr="001E0629" w:rsidRDefault="00094247" w:rsidP="00094247">
      <w:pPr>
        <w:rPr>
          <w:i/>
          <w:noProof/>
          <w:sz w:val="28"/>
          <w:szCs w:val="32"/>
        </w:rPr>
      </w:pPr>
      <w:r w:rsidRPr="001E0629">
        <w:rPr>
          <w:i/>
          <w:noProof/>
          <w:sz w:val="28"/>
          <w:szCs w:val="32"/>
        </w:rPr>
        <w:tab/>
        <w:t xml:space="preserve"> </w:t>
      </w:r>
      <w:r w:rsidR="001E0629" w:rsidRPr="001E0629">
        <w:rPr>
          <w:i/>
          <w:noProof/>
          <w:sz w:val="28"/>
          <w:szCs w:val="32"/>
        </w:rPr>
        <w:t xml:space="preserve"> </w:t>
      </w:r>
      <w:r w:rsidRPr="001E0629">
        <w:rPr>
          <w:i/>
          <w:noProof/>
          <w:sz w:val="28"/>
          <w:szCs w:val="32"/>
        </w:rPr>
        <w:t xml:space="preserve"> families hosted.</w:t>
      </w:r>
    </w:p>
    <w:p w:rsidR="00094247" w:rsidRDefault="00094247" w:rsidP="00094247">
      <w:pPr>
        <w:rPr>
          <w:i/>
          <w:noProof/>
          <w:sz w:val="28"/>
          <w:szCs w:val="32"/>
        </w:rPr>
      </w:pPr>
      <w:r w:rsidRPr="001E0629">
        <w:rPr>
          <w:i/>
          <w:noProof/>
          <w:sz w:val="28"/>
          <w:szCs w:val="32"/>
        </w:rPr>
        <w:t xml:space="preserve">2020 – </w:t>
      </w:r>
      <w:r w:rsidR="001E0629" w:rsidRPr="001E0629">
        <w:rPr>
          <w:i/>
          <w:noProof/>
          <w:sz w:val="28"/>
          <w:szCs w:val="32"/>
        </w:rPr>
        <w:t xml:space="preserve"> </w:t>
      </w:r>
      <w:r w:rsidRPr="001E0629">
        <w:rPr>
          <w:i/>
          <w:noProof/>
          <w:sz w:val="28"/>
          <w:szCs w:val="32"/>
        </w:rPr>
        <w:t>The season that wasn’t.</w:t>
      </w:r>
    </w:p>
    <w:p w:rsidR="00697937" w:rsidRPr="001E0629" w:rsidRDefault="00697937" w:rsidP="00094247">
      <w:pPr>
        <w:rPr>
          <w:i/>
          <w:noProof/>
          <w:sz w:val="28"/>
          <w:szCs w:val="32"/>
        </w:rPr>
      </w:pPr>
      <w:r>
        <w:rPr>
          <w:i/>
          <w:noProof/>
          <w:sz w:val="28"/>
          <w:szCs w:val="32"/>
        </w:rPr>
        <w:tab/>
        <w:t xml:space="preserve">                     114 families hosted from 34 different states.</w:t>
      </w:r>
    </w:p>
    <w:p w:rsidR="00094247" w:rsidRPr="001E0629" w:rsidRDefault="00094247" w:rsidP="00094247">
      <w:pPr>
        <w:jc w:val="center"/>
        <w:rPr>
          <w:rFonts w:ascii="Franklin Gothic Demi" w:hAnsi="Franklin Gothic Demi"/>
          <w:i/>
          <w:noProof/>
          <w:sz w:val="44"/>
          <w:szCs w:val="32"/>
        </w:rPr>
      </w:pPr>
      <w:r w:rsidRPr="001E0629">
        <w:rPr>
          <w:rFonts w:ascii="Franklin Gothic Demi" w:hAnsi="Franklin Gothic Demi"/>
          <w:i/>
          <w:noProof/>
          <w:sz w:val="44"/>
          <w:szCs w:val="32"/>
        </w:rPr>
        <w:t>THANKS FOR ALL THE HELP!</w:t>
      </w:r>
    </w:p>
    <w:p w:rsidR="00094247" w:rsidRPr="001E0629" w:rsidRDefault="00094247" w:rsidP="00094247">
      <w:pPr>
        <w:jc w:val="center"/>
        <w:rPr>
          <w:rFonts w:ascii="Franklin Gothic Demi" w:hAnsi="Franklin Gothic Demi"/>
          <w:i/>
          <w:noProof/>
          <w:szCs w:val="28"/>
        </w:rPr>
      </w:pPr>
      <w:r w:rsidRPr="001E0629">
        <w:rPr>
          <w:rFonts w:ascii="Franklin Gothic Demi" w:hAnsi="Franklin Gothic Demi"/>
          <w:i/>
          <w:noProof/>
          <w:szCs w:val="28"/>
        </w:rPr>
        <w:t>I forgot to mention 2020 was also a year of HAIL in Custer.  Because of the generous showing of support, OBHC now has its second new roof, new gutters and downspouts (still coming) and a fresh new coat of stain.  It looks like an a</w:t>
      </w:r>
      <w:r w:rsidR="00DB0C9E" w:rsidRPr="001E0629">
        <w:rPr>
          <w:rFonts w:ascii="Franklin Gothic Demi" w:hAnsi="Franklin Gothic Demi"/>
          <w:i/>
          <w:noProof/>
          <w:szCs w:val="28"/>
        </w:rPr>
        <w:t>ct</w:t>
      </w:r>
      <w:r w:rsidRPr="001E0629">
        <w:rPr>
          <w:rFonts w:ascii="Franklin Gothic Demi" w:hAnsi="Franklin Gothic Demi"/>
          <w:i/>
          <w:noProof/>
          <w:szCs w:val="28"/>
        </w:rPr>
        <w:t xml:space="preserve">ress walking down the red carpet at an award show!!  What a great job occomplished by a fine group of volunteers.  </w:t>
      </w:r>
    </w:p>
    <w:p w:rsidR="00DB0C9E" w:rsidRDefault="00DB0C9E" w:rsidP="00094247">
      <w:pPr>
        <w:jc w:val="center"/>
        <w:rPr>
          <w:rFonts w:ascii="Franklin Gothic Demi" w:hAnsi="Franklin Gothic Demi"/>
          <w:i/>
          <w:noProof/>
          <w:sz w:val="28"/>
          <w:szCs w:val="28"/>
        </w:rPr>
      </w:pPr>
    </w:p>
    <w:p w:rsidR="00DB0C9E" w:rsidRPr="001E0629" w:rsidRDefault="00DB0C9E" w:rsidP="00DB0C9E">
      <w:pPr>
        <w:rPr>
          <w:rFonts w:ascii="Cooper Black" w:hAnsi="Cooper Black" w:cstheme="minorHAnsi"/>
          <w:i/>
          <w:noProof/>
          <w:sz w:val="36"/>
          <w:szCs w:val="28"/>
        </w:rPr>
      </w:pPr>
      <w:r w:rsidRPr="001E0629">
        <w:rPr>
          <w:rFonts w:ascii="Cooper Black" w:hAnsi="Cooper Black" w:cstheme="minorHAnsi"/>
          <w:i/>
          <w:noProof/>
          <w:sz w:val="28"/>
          <w:szCs w:val="28"/>
        </w:rPr>
        <w:t xml:space="preserve">                                   </w:t>
      </w:r>
      <w:r w:rsidR="001E0629">
        <w:rPr>
          <w:rFonts w:ascii="Cooper Black" w:hAnsi="Cooper Black" w:cstheme="minorHAnsi"/>
          <w:i/>
          <w:noProof/>
          <w:sz w:val="28"/>
          <w:szCs w:val="28"/>
        </w:rPr>
        <w:t xml:space="preserve">          </w:t>
      </w:r>
      <w:r w:rsidRPr="001E0629">
        <w:rPr>
          <w:rFonts w:ascii="Cooper Black" w:hAnsi="Cooper Black" w:cstheme="minorHAnsi"/>
          <w:i/>
          <w:noProof/>
          <w:sz w:val="28"/>
          <w:szCs w:val="28"/>
        </w:rPr>
        <w:t xml:space="preserve"> </w:t>
      </w:r>
      <w:r w:rsidRPr="001E0629">
        <w:rPr>
          <w:rFonts w:ascii="Cooper Black" w:hAnsi="Cooper Black" w:cstheme="minorHAnsi"/>
          <w:i/>
          <w:noProof/>
          <w:sz w:val="36"/>
          <w:szCs w:val="28"/>
        </w:rPr>
        <w:t>ALSO THANKFUL . . .</w:t>
      </w:r>
    </w:p>
    <w:p w:rsidR="00DB0C9E" w:rsidRPr="00915BF5" w:rsidRDefault="00DB0C9E" w:rsidP="00DB0C9E">
      <w:pPr>
        <w:pStyle w:val="ListParagraph"/>
        <w:numPr>
          <w:ilvl w:val="0"/>
          <w:numId w:val="42"/>
        </w:numPr>
        <w:rPr>
          <w:rFonts w:ascii="Calibri" w:hAnsi="Calibri" w:cs="Calibri"/>
          <w:i/>
          <w:noProof/>
          <w:szCs w:val="24"/>
        </w:rPr>
      </w:pPr>
      <w:r w:rsidRPr="001E0629">
        <w:rPr>
          <w:rFonts w:ascii="Cooper Black" w:hAnsi="Cooper Black" w:cstheme="minorHAnsi"/>
          <w:i/>
          <w:noProof/>
          <w:szCs w:val="24"/>
        </w:rPr>
        <w:t xml:space="preserve">To Billy Gibson on behalf of the SD Rural Electric Association who  filmed and interviewed at the cabin.  Great exposure! View on You Tube:  </w:t>
      </w:r>
      <w:hyperlink r:id="rId9" w:history="1">
        <w:r w:rsidRPr="00915BF5">
          <w:rPr>
            <w:rStyle w:val="Hyperlink"/>
            <w:rFonts w:ascii="Calibri" w:hAnsi="Calibri" w:cs="Calibri"/>
            <w:i/>
            <w:noProof/>
            <w:szCs w:val="24"/>
          </w:rPr>
          <w:t>https://youtu.be/6G7n7Dt0wbg</w:t>
        </w:r>
      </w:hyperlink>
      <w:r w:rsidRPr="00915BF5">
        <w:rPr>
          <w:rFonts w:ascii="Calibri" w:hAnsi="Calibri" w:cs="Calibri"/>
          <w:i/>
          <w:noProof/>
          <w:szCs w:val="24"/>
        </w:rPr>
        <w:t>.</w:t>
      </w:r>
    </w:p>
    <w:p w:rsidR="00DB0C9E" w:rsidRPr="001E0629" w:rsidRDefault="00DB0C9E" w:rsidP="00DB0C9E">
      <w:pPr>
        <w:pStyle w:val="ListParagraph"/>
        <w:numPr>
          <w:ilvl w:val="0"/>
          <w:numId w:val="42"/>
        </w:numPr>
        <w:rPr>
          <w:rFonts w:ascii="Cooper Black" w:hAnsi="Cooper Black" w:cstheme="minorHAnsi"/>
          <w:i/>
          <w:noProof/>
          <w:szCs w:val="24"/>
        </w:rPr>
      </w:pPr>
      <w:r w:rsidRPr="001E0629">
        <w:rPr>
          <w:rFonts w:ascii="Cooper Black" w:hAnsi="Cooper Black" w:cstheme="minorHAnsi"/>
          <w:i/>
          <w:noProof/>
          <w:szCs w:val="24"/>
        </w:rPr>
        <w:t>To SD Daughters of the American Revolution for choosing OBHC as their project and their very generous donation.</w:t>
      </w:r>
    </w:p>
    <w:p w:rsidR="00DB0C9E" w:rsidRPr="001E0629" w:rsidRDefault="00DB0C9E" w:rsidP="00DB0C9E">
      <w:pPr>
        <w:pStyle w:val="ListParagraph"/>
        <w:numPr>
          <w:ilvl w:val="0"/>
          <w:numId w:val="42"/>
        </w:numPr>
        <w:rPr>
          <w:rFonts w:ascii="Cooper Black" w:hAnsi="Cooper Black" w:cstheme="minorHAnsi"/>
          <w:i/>
          <w:noProof/>
          <w:szCs w:val="24"/>
        </w:rPr>
      </w:pPr>
      <w:r w:rsidRPr="001E0629">
        <w:rPr>
          <w:rFonts w:ascii="Cooper Black" w:hAnsi="Cooper Black" w:cstheme="minorHAnsi"/>
          <w:i/>
          <w:noProof/>
          <w:szCs w:val="24"/>
        </w:rPr>
        <w:t>To the Black Hills Area Community Foundation, Southern Hills By</w:t>
      </w:r>
      <w:r w:rsidR="00915BF5">
        <w:rPr>
          <w:rFonts w:ascii="Cooper Black" w:hAnsi="Cooper Black" w:cstheme="minorHAnsi"/>
          <w:i/>
          <w:noProof/>
          <w:szCs w:val="24"/>
        </w:rPr>
        <w:t xml:space="preserve"> Choice for </w:t>
      </w:r>
    </w:p>
    <w:p w:rsidR="00DB0C9E" w:rsidRPr="001E0629" w:rsidRDefault="00DB0C9E" w:rsidP="00DB0C9E">
      <w:pPr>
        <w:pStyle w:val="ListParagraph"/>
        <w:rPr>
          <w:rFonts w:ascii="Cooper Black" w:hAnsi="Cooper Black" w:cstheme="minorHAnsi"/>
          <w:i/>
          <w:noProof/>
          <w:szCs w:val="24"/>
        </w:rPr>
      </w:pPr>
      <w:r w:rsidRPr="001E0629">
        <w:rPr>
          <w:rFonts w:ascii="Cooper Black" w:hAnsi="Cooper Black" w:cstheme="minorHAnsi"/>
          <w:i/>
          <w:noProof/>
          <w:szCs w:val="24"/>
        </w:rPr>
        <w:t xml:space="preserve"> their support and grants.</w:t>
      </w:r>
    </w:p>
    <w:p w:rsidR="001E0629" w:rsidRPr="001E0629" w:rsidRDefault="001E0629" w:rsidP="001E0629">
      <w:pPr>
        <w:pStyle w:val="ListParagraph"/>
        <w:numPr>
          <w:ilvl w:val="0"/>
          <w:numId w:val="43"/>
        </w:numPr>
        <w:rPr>
          <w:rFonts w:ascii="Cooper Black" w:hAnsi="Cooper Black" w:cstheme="minorHAnsi"/>
          <w:i/>
          <w:noProof/>
          <w:szCs w:val="24"/>
        </w:rPr>
      </w:pPr>
      <w:r w:rsidRPr="001E0629">
        <w:rPr>
          <w:rFonts w:ascii="Cooper Black" w:hAnsi="Cooper Black" w:cstheme="minorHAnsi"/>
          <w:i/>
          <w:noProof/>
          <w:szCs w:val="24"/>
        </w:rPr>
        <w:t>To all those who donated their Thrivent Choice Dollars!</w:t>
      </w:r>
    </w:p>
    <w:p w:rsidR="001E0629" w:rsidRDefault="001E0629" w:rsidP="001E0629">
      <w:pPr>
        <w:pStyle w:val="ListParagraph"/>
        <w:numPr>
          <w:ilvl w:val="0"/>
          <w:numId w:val="43"/>
        </w:numPr>
        <w:rPr>
          <w:rFonts w:ascii="Cooper Black" w:hAnsi="Cooper Black" w:cstheme="minorHAnsi"/>
          <w:i/>
          <w:noProof/>
          <w:szCs w:val="24"/>
        </w:rPr>
      </w:pPr>
      <w:r w:rsidRPr="001E0629">
        <w:rPr>
          <w:rFonts w:ascii="Cooper Black" w:hAnsi="Cooper Black" w:cstheme="minorHAnsi"/>
          <w:i/>
          <w:noProof/>
          <w:szCs w:val="24"/>
        </w:rPr>
        <w:t>To the Disabled American Veterans Northern Hills, Chapter 11 for their generous donation.</w:t>
      </w:r>
    </w:p>
    <w:p w:rsidR="00697937" w:rsidRPr="001E0629" w:rsidRDefault="00697937" w:rsidP="001E0629">
      <w:pPr>
        <w:pStyle w:val="ListParagraph"/>
        <w:numPr>
          <w:ilvl w:val="0"/>
          <w:numId w:val="43"/>
        </w:numPr>
        <w:rPr>
          <w:rFonts w:ascii="Cooper Black" w:hAnsi="Cooper Black" w:cstheme="minorHAnsi"/>
          <w:i/>
          <w:noProof/>
          <w:szCs w:val="24"/>
        </w:rPr>
      </w:pPr>
      <w:r>
        <w:rPr>
          <w:rFonts w:ascii="Cooper Black" w:hAnsi="Cooper Black" w:cstheme="minorHAnsi"/>
          <w:i/>
          <w:noProof/>
          <w:szCs w:val="24"/>
        </w:rPr>
        <w:t>To the Custer branch of BH Federal Credit Union for their yearly raffle proceeds.</w:t>
      </w:r>
    </w:p>
    <w:p w:rsidR="001E0629" w:rsidRPr="001E0629" w:rsidRDefault="001E0629" w:rsidP="001E0629">
      <w:pPr>
        <w:pStyle w:val="ListParagraph"/>
        <w:numPr>
          <w:ilvl w:val="0"/>
          <w:numId w:val="43"/>
        </w:numPr>
        <w:rPr>
          <w:rFonts w:ascii="Cooper Black" w:hAnsi="Cooper Black" w:cstheme="minorHAnsi"/>
          <w:i/>
          <w:noProof/>
          <w:szCs w:val="24"/>
        </w:rPr>
      </w:pPr>
      <w:r w:rsidRPr="001E0629">
        <w:rPr>
          <w:rFonts w:ascii="Cooper Black" w:hAnsi="Cooper Black" w:cstheme="minorHAnsi"/>
          <w:i/>
          <w:noProof/>
          <w:szCs w:val="24"/>
        </w:rPr>
        <w:t>To the City of Custer for choosing OBHC as recipient of the Mayor’s</w:t>
      </w:r>
      <w:r w:rsidR="00915BF5">
        <w:rPr>
          <w:rFonts w:ascii="Cooper Black" w:hAnsi="Cooper Black" w:cstheme="minorHAnsi"/>
          <w:i/>
          <w:noProof/>
          <w:szCs w:val="24"/>
        </w:rPr>
        <w:t xml:space="preserve"> Ride proceeds.</w:t>
      </w:r>
    </w:p>
    <w:p w:rsidR="001E0629" w:rsidRPr="001E0629" w:rsidRDefault="001E0629" w:rsidP="001E0629">
      <w:pPr>
        <w:pStyle w:val="ListParagraph"/>
        <w:numPr>
          <w:ilvl w:val="0"/>
          <w:numId w:val="44"/>
        </w:numPr>
        <w:rPr>
          <w:rFonts w:ascii="Cooper Black" w:hAnsi="Cooper Black" w:cstheme="minorHAnsi"/>
          <w:i/>
          <w:noProof/>
          <w:szCs w:val="24"/>
        </w:rPr>
      </w:pPr>
      <w:r w:rsidRPr="001E0629">
        <w:rPr>
          <w:rFonts w:ascii="Cooper Black" w:hAnsi="Cooper Black" w:cstheme="minorHAnsi"/>
          <w:i/>
          <w:noProof/>
          <w:szCs w:val="24"/>
        </w:rPr>
        <w:t>To all the other donors and organizations that put their faith in OBHC and have continued to support us in 2020.</w:t>
      </w:r>
    </w:p>
    <w:p w:rsidR="001E0629" w:rsidRDefault="001E0629" w:rsidP="001E0629">
      <w:pPr>
        <w:pStyle w:val="ListParagraph"/>
        <w:rPr>
          <w:rFonts w:ascii="Cooper Black" w:hAnsi="Cooper Black" w:cstheme="minorHAnsi"/>
          <w:i/>
          <w:noProof/>
          <w:szCs w:val="24"/>
        </w:rPr>
      </w:pPr>
    </w:p>
    <w:p w:rsidR="001E0629" w:rsidRPr="00915BF5" w:rsidRDefault="001E0629" w:rsidP="00915BF5">
      <w:pPr>
        <w:pStyle w:val="ListParagraph"/>
        <w:shd w:val="clear" w:color="auto" w:fill="A6A6A6" w:themeFill="background1" w:themeFillShade="A6"/>
        <w:rPr>
          <w:rFonts w:ascii="Calibri" w:hAnsi="Calibri" w:cs="Calibri"/>
          <w:i/>
          <w:noProof/>
          <w:sz w:val="28"/>
          <w:szCs w:val="24"/>
        </w:rPr>
      </w:pPr>
      <w:r w:rsidRPr="00915BF5">
        <w:rPr>
          <w:rFonts w:ascii="Calibri" w:hAnsi="Calibri" w:cs="Calibri"/>
          <w:i/>
          <w:noProof/>
          <w:sz w:val="28"/>
          <w:szCs w:val="24"/>
        </w:rPr>
        <w:t>Our thoughts and prayers are with all combat wounded veterans and families out there as well as anyone affected by any of the calamities of 2020 including sickness, fires, hurricanes, etc.  Let’s all pray for a better year in 2021!</w:t>
      </w:r>
    </w:p>
    <w:p w:rsidR="004925A2" w:rsidRDefault="004925A2" w:rsidP="00EC5BCA">
      <w:pPr>
        <w:rPr>
          <w:i/>
          <w:noProof/>
          <w:sz w:val="32"/>
          <w:szCs w:val="32"/>
        </w:rPr>
      </w:pPr>
      <w:r>
        <w:rPr>
          <w:i/>
          <w:noProof/>
          <w:sz w:val="32"/>
          <w:szCs w:val="32"/>
        </w:rPr>
        <w:lastRenderedPageBreak/>
        <w:t xml:space="preserve">          </w:t>
      </w:r>
    </w:p>
    <w:sectPr w:rsidR="004925A2" w:rsidSect="0007558F">
      <w:pgSz w:w="12240" w:h="15840" w:code="1"/>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51" w:rsidRDefault="002E7E51" w:rsidP="00DF5DEC">
      <w:r>
        <w:separator/>
      </w:r>
    </w:p>
  </w:endnote>
  <w:endnote w:type="continuationSeparator" w:id="0">
    <w:p w:rsidR="002E7E51" w:rsidRDefault="002E7E51" w:rsidP="00DF5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51" w:rsidRDefault="002E7E51" w:rsidP="00DF5DEC">
      <w:r>
        <w:separator/>
      </w:r>
    </w:p>
  </w:footnote>
  <w:footnote w:type="continuationSeparator" w:id="0">
    <w:p w:rsidR="002E7E51" w:rsidRDefault="002E7E51" w:rsidP="00DF5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3in;height:2in" o:bullet="t">
        <v:imagedata r:id="rId1" o:title=""/>
      </v:shape>
    </w:pict>
  </w:numPicBullet>
  <w:numPicBullet w:numPicBulletId="1">
    <w:pict>
      <v:shape id="_x0000_i1229" type="#_x0000_t75" style="width:376.85pt;height:134.6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1DF73D4"/>
    <w:multiLevelType w:val="hybridMultilevel"/>
    <w:tmpl w:val="A9C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806EFF"/>
    <w:multiLevelType w:val="hybridMultilevel"/>
    <w:tmpl w:val="E346B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C2C88"/>
    <w:multiLevelType w:val="hybridMultilevel"/>
    <w:tmpl w:val="18A00098"/>
    <w:lvl w:ilvl="0" w:tplc="A408655C">
      <w:start w:val="2018"/>
      <w:numFmt w:val="bullet"/>
      <w:lvlText w:val=""/>
      <w:lvlJc w:val="left"/>
      <w:pPr>
        <w:ind w:left="2520" w:hanging="360"/>
      </w:pPr>
      <w:rPr>
        <w:rFonts w:ascii="Symbol" w:eastAsia="Times New Roman" w:hAnsi="Symbol" w:cs="Arial" w:hint="default"/>
        <w:color w:val="2A2A2A"/>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5D32823"/>
    <w:multiLevelType w:val="hybridMultilevel"/>
    <w:tmpl w:val="FA2AE042"/>
    <w:lvl w:ilvl="0" w:tplc="A408655C">
      <w:start w:val="2018"/>
      <w:numFmt w:val="bullet"/>
      <w:lvlText w:val=""/>
      <w:lvlJc w:val="left"/>
      <w:pPr>
        <w:ind w:left="1080" w:hanging="360"/>
      </w:pPr>
      <w:rPr>
        <w:rFonts w:ascii="Symbol" w:eastAsia="Times New Roman" w:hAnsi="Symbol" w:cs="Arial" w:hint="default"/>
        <w:color w:val="2A2A2A"/>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4055AD"/>
    <w:multiLevelType w:val="hybridMultilevel"/>
    <w:tmpl w:val="370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9C20B7"/>
    <w:multiLevelType w:val="hybridMultilevel"/>
    <w:tmpl w:val="792E4086"/>
    <w:lvl w:ilvl="0" w:tplc="0BB8E8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CE0305D"/>
    <w:multiLevelType w:val="hybridMultilevel"/>
    <w:tmpl w:val="270EB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EB2CF3"/>
    <w:multiLevelType w:val="hybridMultilevel"/>
    <w:tmpl w:val="4968A87A"/>
    <w:lvl w:ilvl="0" w:tplc="30581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2E3AC8"/>
    <w:multiLevelType w:val="hybridMultilevel"/>
    <w:tmpl w:val="CB10A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5A6655"/>
    <w:multiLevelType w:val="hybridMultilevel"/>
    <w:tmpl w:val="141E19CE"/>
    <w:lvl w:ilvl="0" w:tplc="A408655C">
      <w:start w:val="2018"/>
      <w:numFmt w:val="bullet"/>
      <w:lvlText w:val=""/>
      <w:lvlJc w:val="left"/>
      <w:pPr>
        <w:ind w:left="1809" w:hanging="360"/>
      </w:pPr>
      <w:rPr>
        <w:rFonts w:ascii="Symbol" w:eastAsia="Times New Roman" w:hAnsi="Symbol" w:cs="Arial" w:hint="default"/>
        <w:color w:val="2A2A2A"/>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23842D5D"/>
    <w:multiLevelType w:val="hybridMultilevel"/>
    <w:tmpl w:val="541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C006A5"/>
    <w:multiLevelType w:val="hybridMultilevel"/>
    <w:tmpl w:val="3DB4763E"/>
    <w:lvl w:ilvl="0" w:tplc="A408655C">
      <w:start w:val="2018"/>
      <w:numFmt w:val="bullet"/>
      <w:lvlText w:val=""/>
      <w:lvlJc w:val="left"/>
      <w:pPr>
        <w:ind w:left="1080" w:hanging="360"/>
      </w:pPr>
      <w:rPr>
        <w:rFonts w:ascii="Symbol" w:eastAsia="Times New Roman" w:hAnsi="Symbol" w:cs="Arial" w:hint="default"/>
        <w:color w:val="2A2A2A"/>
        <w:sz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A00BE"/>
    <w:multiLevelType w:val="hybridMultilevel"/>
    <w:tmpl w:val="31C2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D465C3"/>
    <w:multiLevelType w:val="hybridMultilevel"/>
    <w:tmpl w:val="712C302A"/>
    <w:lvl w:ilvl="0" w:tplc="0BB8E8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7E2217"/>
    <w:multiLevelType w:val="hybridMultilevel"/>
    <w:tmpl w:val="ED7C3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030711"/>
    <w:multiLevelType w:val="hybridMultilevel"/>
    <w:tmpl w:val="6D2CB48C"/>
    <w:lvl w:ilvl="0" w:tplc="A408655C">
      <w:start w:val="2018"/>
      <w:numFmt w:val="bullet"/>
      <w:lvlText w:val=""/>
      <w:lvlJc w:val="left"/>
      <w:pPr>
        <w:ind w:left="1809" w:hanging="360"/>
      </w:pPr>
      <w:rPr>
        <w:rFonts w:ascii="Symbol" w:eastAsia="Times New Roman" w:hAnsi="Symbol" w:cs="Arial" w:hint="default"/>
        <w:color w:val="2A2A2A"/>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3C776C12"/>
    <w:multiLevelType w:val="hybridMultilevel"/>
    <w:tmpl w:val="8466D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D30C5"/>
    <w:multiLevelType w:val="hybridMultilevel"/>
    <w:tmpl w:val="4352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F15AC"/>
    <w:multiLevelType w:val="hybridMultilevel"/>
    <w:tmpl w:val="4F5AC138"/>
    <w:lvl w:ilvl="0" w:tplc="A408655C">
      <w:start w:val="2018"/>
      <w:numFmt w:val="bullet"/>
      <w:lvlText w:val=""/>
      <w:lvlJc w:val="left"/>
      <w:pPr>
        <w:ind w:left="1809" w:hanging="360"/>
      </w:pPr>
      <w:rPr>
        <w:rFonts w:ascii="Symbol" w:eastAsia="Times New Roman" w:hAnsi="Symbol" w:cs="Arial" w:hint="default"/>
        <w:color w:val="2A2A2A"/>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nsid w:val="4E2F232E"/>
    <w:multiLevelType w:val="hybridMultilevel"/>
    <w:tmpl w:val="C96A9418"/>
    <w:lvl w:ilvl="0" w:tplc="A408655C">
      <w:start w:val="2018"/>
      <w:numFmt w:val="bullet"/>
      <w:lvlText w:val=""/>
      <w:lvlJc w:val="left"/>
      <w:pPr>
        <w:ind w:left="1080" w:hanging="360"/>
      </w:pPr>
      <w:rPr>
        <w:rFonts w:ascii="Symbol" w:eastAsia="Times New Roman" w:hAnsi="Symbol" w:cs="Arial" w:hint="default"/>
        <w:color w:val="2A2A2A"/>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655A0"/>
    <w:multiLevelType w:val="hybridMultilevel"/>
    <w:tmpl w:val="464C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33">
    <w:nsid w:val="58255A93"/>
    <w:multiLevelType w:val="hybridMultilevel"/>
    <w:tmpl w:val="E06C51B8"/>
    <w:lvl w:ilvl="0" w:tplc="A408655C">
      <w:start w:val="2018"/>
      <w:numFmt w:val="bullet"/>
      <w:lvlText w:val=""/>
      <w:lvlJc w:val="left"/>
      <w:pPr>
        <w:ind w:left="1809" w:hanging="360"/>
      </w:pPr>
      <w:rPr>
        <w:rFonts w:ascii="Symbol" w:eastAsia="Times New Roman" w:hAnsi="Symbol" w:cs="Arial" w:hint="default"/>
        <w:color w:val="2A2A2A"/>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4">
    <w:nsid w:val="5A105918"/>
    <w:multiLevelType w:val="hybridMultilevel"/>
    <w:tmpl w:val="708C39E8"/>
    <w:lvl w:ilvl="0" w:tplc="A408655C">
      <w:start w:val="2018"/>
      <w:numFmt w:val="bullet"/>
      <w:lvlText w:val=""/>
      <w:lvlJc w:val="left"/>
      <w:pPr>
        <w:ind w:left="1809" w:hanging="360"/>
      </w:pPr>
      <w:rPr>
        <w:rFonts w:ascii="Symbol" w:eastAsia="Times New Roman" w:hAnsi="Symbol" w:cs="Arial" w:hint="default"/>
        <w:color w:val="2A2A2A"/>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2F5891"/>
    <w:multiLevelType w:val="hybridMultilevel"/>
    <w:tmpl w:val="F9E44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344764"/>
    <w:multiLevelType w:val="hybridMultilevel"/>
    <w:tmpl w:val="23225B04"/>
    <w:lvl w:ilvl="0" w:tplc="A408655C">
      <w:start w:val="2018"/>
      <w:numFmt w:val="bullet"/>
      <w:lvlText w:val=""/>
      <w:lvlJc w:val="left"/>
      <w:pPr>
        <w:ind w:left="1080" w:hanging="360"/>
      </w:pPr>
      <w:rPr>
        <w:rFonts w:ascii="Symbol" w:eastAsia="Times New Roman" w:hAnsi="Symbol" w:cs="Arial" w:hint="default"/>
        <w:color w:val="2A2A2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0560A"/>
    <w:multiLevelType w:val="hybridMultilevel"/>
    <w:tmpl w:val="725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D2D16"/>
    <w:multiLevelType w:val="hybridMultilevel"/>
    <w:tmpl w:val="A8F2E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D4800"/>
    <w:multiLevelType w:val="hybridMultilevel"/>
    <w:tmpl w:val="C4A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052FD"/>
    <w:multiLevelType w:val="hybridMultilevel"/>
    <w:tmpl w:val="D71039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C76151E"/>
    <w:multiLevelType w:val="hybridMultilevel"/>
    <w:tmpl w:val="C04EF7D4"/>
    <w:lvl w:ilvl="0" w:tplc="A408655C">
      <w:start w:val="2018"/>
      <w:numFmt w:val="bullet"/>
      <w:lvlText w:val=""/>
      <w:lvlJc w:val="left"/>
      <w:pPr>
        <w:ind w:left="1080" w:hanging="360"/>
      </w:pPr>
      <w:rPr>
        <w:rFonts w:ascii="Symbol" w:eastAsia="Times New Roman" w:hAnsi="Symbol" w:cs="Arial" w:hint="default"/>
        <w:color w:val="2A2A2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7"/>
  </w:num>
  <w:num w:numId="13">
    <w:abstractNumId w:val="35"/>
  </w:num>
  <w:num w:numId="14">
    <w:abstractNumId w:val="19"/>
  </w:num>
  <w:num w:numId="15">
    <w:abstractNumId w:val="18"/>
  </w:num>
  <w:num w:numId="16">
    <w:abstractNumId w:val="15"/>
  </w:num>
  <w:num w:numId="17">
    <w:abstractNumId w:val="24"/>
  </w:num>
  <w:num w:numId="18">
    <w:abstractNumId w:val="25"/>
  </w:num>
  <w:num w:numId="19">
    <w:abstractNumId w:val="41"/>
  </w:num>
  <w:num w:numId="20">
    <w:abstractNumId w:val="23"/>
  </w:num>
  <w:num w:numId="21">
    <w:abstractNumId w:val="39"/>
  </w:num>
  <w:num w:numId="22">
    <w:abstractNumId w:val="31"/>
  </w:num>
  <w:num w:numId="23">
    <w:abstractNumId w:val="42"/>
  </w:num>
  <w:num w:numId="24">
    <w:abstractNumId w:val="11"/>
  </w:num>
  <w:num w:numId="25">
    <w:abstractNumId w:val="40"/>
  </w:num>
  <w:num w:numId="26">
    <w:abstractNumId w:val="36"/>
  </w:num>
  <w:num w:numId="27">
    <w:abstractNumId w:val="28"/>
  </w:num>
  <w:num w:numId="28">
    <w:abstractNumId w:val="27"/>
  </w:num>
  <w:num w:numId="29">
    <w:abstractNumId w:val="13"/>
  </w:num>
  <w:num w:numId="30">
    <w:abstractNumId w:val="30"/>
  </w:num>
  <w:num w:numId="31">
    <w:abstractNumId w:val="34"/>
  </w:num>
  <w:num w:numId="32">
    <w:abstractNumId w:val="26"/>
  </w:num>
  <w:num w:numId="33">
    <w:abstractNumId w:val="12"/>
  </w:num>
  <w:num w:numId="34">
    <w:abstractNumId w:val="20"/>
  </w:num>
  <w:num w:numId="35">
    <w:abstractNumId w:val="43"/>
  </w:num>
  <w:num w:numId="36">
    <w:abstractNumId w:val="29"/>
  </w:num>
  <w:num w:numId="37">
    <w:abstractNumId w:val="38"/>
  </w:num>
  <w:num w:numId="38">
    <w:abstractNumId w:val="33"/>
  </w:num>
  <w:num w:numId="39">
    <w:abstractNumId w:val="22"/>
  </w:num>
  <w:num w:numId="40">
    <w:abstractNumId w:val="16"/>
  </w:num>
  <w:num w:numId="41">
    <w:abstractNumId w:val="17"/>
  </w:num>
  <w:num w:numId="42">
    <w:abstractNumId w:val="21"/>
  </w:num>
  <w:num w:numId="43">
    <w:abstractNumId w:val="1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attachedTemplate r:id="rId1"/>
  <w:stylePaneFormatFilter w:val="3001"/>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rsids>
    <w:rsidRoot w:val="00FA0108"/>
    <w:rsid w:val="0000083F"/>
    <w:rsid w:val="00001056"/>
    <w:rsid w:val="00001FBD"/>
    <w:rsid w:val="000151B6"/>
    <w:rsid w:val="000154D0"/>
    <w:rsid w:val="00016EAF"/>
    <w:rsid w:val="0001752E"/>
    <w:rsid w:val="0002073B"/>
    <w:rsid w:val="000229A3"/>
    <w:rsid w:val="00022FDE"/>
    <w:rsid w:val="00023302"/>
    <w:rsid w:val="000276F5"/>
    <w:rsid w:val="00036FF1"/>
    <w:rsid w:val="00040114"/>
    <w:rsid w:val="000410CC"/>
    <w:rsid w:val="000437EF"/>
    <w:rsid w:val="0005232E"/>
    <w:rsid w:val="00057C04"/>
    <w:rsid w:val="00060F4A"/>
    <w:rsid w:val="00061592"/>
    <w:rsid w:val="000747E6"/>
    <w:rsid w:val="0007558F"/>
    <w:rsid w:val="0008092E"/>
    <w:rsid w:val="00086C7A"/>
    <w:rsid w:val="00092D8A"/>
    <w:rsid w:val="00094247"/>
    <w:rsid w:val="000967FC"/>
    <w:rsid w:val="000A076B"/>
    <w:rsid w:val="000A10AE"/>
    <w:rsid w:val="000A2A01"/>
    <w:rsid w:val="000A6675"/>
    <w:rsid w:val="000B0671"/>
    <w:rsid w:val="000B0E88"/>
    <w:rsid w:val="000B400F"/>
    <w:rsid w:val="000B6110"/>
    <w:rsid w:val="000B688B"/>
    <w:rsid w:val="000B7BF5"/>
    <w:rsid w:val="000C3BB6"/>
    <w:rsid w:val="000D4FF5"/>
    <w:rsid w:val="000D6BC7"/>
    <w:rsid w:val="000D7E65"/>
    <w:rsid w:val="000E2246"/>
    <w:rsid w:val="000E29F3"/>
    <w:rsid w:val="000E32BD"/>
    <w:rsid w:val="000F0F8C"/>
    <w:rsid w:val="000F45B8"/>
    <w:rsid w:val="000F4A59"/>
    <w:rsid w:val="000F4AA7"/>
    <w:rsid w:val="000F6058"/>
    <w:rsid w:val="000F6165"/>
    <w:rsid w:val="000F61E4"/>
    <w:rsid w:val="000F75EC"/>
    <w:rsid w:val="00103B07"/>
    <w:rsid w:val="001042C2"/>
    <w:rsid w:val="001050ED"/>
    <w:rsid w:val="001074A3"/>
    <w:rsid w:val="001204FF"/>
    <w:rsid w:val="001225F5"/>
    <w:rsid w:val="00134188"/>
    <w:rsid w:val="001415F7"/>
    <w:rsid w:val="00141670"/>
    <w:rsid w:val="001423E7"/>
    <w:rsid w:val="00145F13"/>
    <w:rsid w:val="00152F9E"/>
    <w:rsid w:val="00153AE6"/>
    <w:rsid w:val="00153BEE"/>
    <w:rsid w:val="00154511"/>
    <w:rsid w:val="00156B91"/>
    <w:rsid w:val="00160AE5"/>
    <w:rsid w:val="0016214A"/>
    <w:rsid w:val="00165839"/>
    <w:rsid w:val="00165DC9"/>
    <w:rsid w:val="00166D42"/>
    <w:rsid w:val="0016709A"/>
    <w:rsid w:val="0017118D"/>
    <w:rsid w:val="00172305"/>
    <w:rsid w:val="001729FB"/>
    <w:rsid w:val="00174345"/>
    <w:rsid w:val="00175B58"/>
    <w:rsid w:val="00176D1F"/>
    <w:rsid w:val="001805A5"/>
    <w:rsid w:val="00180858"/>
    <w:rsid w:val="001823C3"/>
    <w:rsid w:val="00183186"/>
    <w:rsid w:val="001879EF"/>
    <w:rsid w:val="00190D05"/>
    <w:rsid w:val="00191703"/>
    <w:rsid w:val="00196FB0"/>
    <w:rsid w:val="001A001F"/>
    <w:rsid w:val="001A0C06"/>
    <w:rsid w:val="001A2FEB"/>
    <w:rsid w:val="001A3C2C"/>
    <w:rsid w:val="001A46F4"/>
    <w:rsid w:val="001A5F68"/>
    <w:rsid w:val="001A6991"/>
    <w:rsid w:val="001A7004"/>
    <w:rsid w:val="001B05AB"/>
    <w:rsid w:val="001B33CF"/>
    <w:rsid w:val="001B3CE7"/>
    <w:rsid w:val="001B55B5"/>
    <w:rsid w:val="001B5EFE"/>
    <w:rsid w:val="001B7130"/>
    <w:rsid w:val="001B778A"/>
    <w:rsid w:val="001C1907"/>
    <w:rsid w:val="001D1480"/>
    <w:rsid w:val="001D4D0C"/>
    <w:rsid w:val="001E039A"/>
    <w:rsid w:val="001E0629"/>
    <w:rsid w:val="001E27AF"/>
    <w:rsid w:val="001E3534"/>
    <w:rsid w:val="001F21DC"/>
    <w:rsid w:val="001F2875"/>
    <w:rsid w:val="001F4CDD"/>
    <w:rsid w:val="001F6D70"/>
    <w:rsid w:val="00201C60"/>
    <w:rsid w:val="002043C7"/>
    <w:rsid w:val="002046E4"/>
    <w:rsid w:val="00204E70"/>
    <w:rsid w:val="002059CD"/>
    <w:rsid w:val="00206455"/>
    <w:rsid w:val="0021158E"/>
    <w:rsid w:val="00211675"/>
    <w:rsid w:val="00211711"/>
    <w:rsid w:val="00212C08"/>
    <w:rsid w:val="00213DB3"/>
    <w:rsid w:val="00215570"/>
    <w:rsid w:val="00215B51"/>
    <w:rsid w:val="002174C2"/>
    <w:rsid w:val="00222913"/>
    <w:rsid w:val="00224096"/>
    <w:rsid w:val="00225985"/>
    <w:rsid w:val="002300D4"/>
    <w:rsid w:val="00231DA1"/>
    <w:rsid w:val="00233AF7"/>
    <w:rsid w:val="0023507A"/>
    <w:rsid w:val="00236358"/>
    <w:rsid w:val="0024174F"/>
    <w:rsid w:val="00241E1E"/>
    <w:rsid w:val="002459C6"/>
    <w:rsid w:val="00245AD1"/>
    <w:rsid w:val="0024712C"/>
    <w:rsid w:val="00247738"/>
    <w:rsid w:val="00253464"/>
    <w:rsid w:val="002540F4"/>
    <w:rsid w:val="00264A08"/>
    <w:rsid w:val="00271A26"/>
    <w:rsid w:val="002724F6"/>
    <w:rsid w:val="00276A90"/>
    <w:rsid w:val="00280C9F"/>
    <w:rsid w:val="00284F12"/>
    <w:rsid w:val="00287530"/>
    <w:rsid w:val="00287A26"/>
    <w:rsid w:val="00290258"/>
    <w:rsid w:val="00290270"/>
    <w:rsid w:val="0029061A"/>
    <w:rsid w:val="00292AE7"/>
    <w:rsid w:val="002A0CF2"/>
    <w:rsid w:val="002A12C3"/>
    <w:rsid w:val="002A26BE"/>
    <w:rsid w:val="002A343F"/>
    <w:rsid w:val="002A3F1D"/>
    <w:rsid w:val="002B1D15"/>
    <w:rsid w:val="002B2673"/>
    <w:rsid w:val="002C1ED3"/>
    <w:rsid w:val="002C35F7"/>
    <w:rsid w:val="002C4386"/>
    <w:rsid w:val="002C5CD7"/>
    <w:rsid w:val="002C7013"/>
    <w:rsid w:val="002D1756"/>
    <w:rsid w:val="002D310B"/>
    <w:rsid w:val="002D4B37"/>
    <w:rsid w:val="002D5096"/>
    <w:rsid w:val="002D7217"/>
    <w:rsid w:val="002E6F8A"/>
    <w:rsid w:val="002E75E4"/>
    <w:rsid w:val="002E7E51"/>
    <w:rsid w:val="002F2B9D"/>
    <w:rsid w:val="002F3C90"/>
    <w:rsid w:val="002F6FFD"/>
    <w:rsid w:val="0030089B"/>
    <w:rsid w:val="003047E8"/>
    <w:rsid w:val="00305CA5"/>
    <w:rsid w:val="003104C6"/>
    <w:rsid w:val="0031070C"/>
    <w:rsid w:val="003116E4"/>
    <w:rsid w:val="00312A10"/>
    <w:rsid w:val="003134A5"/>
    <w:rsid w:val="00313C50"/>
    <w:rsid w:val="00317FAE"/>
    <w:rsid w:val="00322E89"/>
    <w:rsid w:val="00323826"/>
    <w:rsid w:val="003277A9"/>
    <w:rsid w:val="00330B7A"/>
    <w:rsid w:val="003334D9"/>
    <w:rsid w:val="0033364F"/>
    <w:rsid w:val="00333E81"/>
    <w:rsid w:val="003420F2"/>
    <w:rsid w:val="00354781"/>
    <w:rsid w:val="00360731"/>
    <w:rsid w:val="00372D9D"/>
    <w:rsid w:val="00374BB7"/>
    <w:rsid w:val="00375035"/>
    <w:rsid w:val="003763D1"/>
    <w:rsid w:val="003774A1"/>
    <w:rsid w:val="00377784"/>
    <w:rsid w:val="003808D8"/>
    <w:rsid w:val="00380949"/>
    <w:rsid w:val="00380B5D"/>
    <w:rsid w:val="00382273"/>
    <w:rsid w:val="00382B54"/>
    <w:rsid w:val="003909E0"/>
    <w:rsid w:val="00391AF1"/>
    <w:rsid w:val="00394417"/>
    <w:rsid w:val="00394ED5"/>
    <w:rsid w:val="00396CAE"/>
    <w:rsid w:val="003A0D5D"/>
    <w:rsid w:val="003A23B1"/>
    <w:rsid w:val="003A3471"/>
    <w:rsid w:val="003A6791"/>
    <w:rsid w:val="003A6928"/>
    <w:rsid w:val="003A6FD5"/>
    <w:rsid w:val="003B17D6"/>
    <w:rsid w:val="003B40B8"/>
    <w:rsid w:val="003B67B6"/>
    <w:rsid w:val="003C49E2"/>
    <w:rsid w:val="003D0A90"/>
    <w:rsid w:val="003E1D3F"/>
    <w:rsid w:val="003E5DA7"/>
    <w:rsid w:val="003F0356"/>
    <w:rsid w:val="003F170D"/>
    <w:rsid w:val="003F2FC8"/>
    <w:rsid w:val="003F634E"/>
    <w:rsid w:val="004037A2"/>
    <w:rsid w:val="0040638B"/>
    <w:rsid w:val="00410441"/>
    <w:rsid w:val="00410DFE"/>
    <w:rsid w:val="00411E42"/>
    <w:rsid w:val="00413FDE"/>
    <w:rsid w:val="00415864"/>
    <w:rsid w:val="00415BF7"/>
    <w:rsid w:val="00420E20"/>
    <w:rsid w:val="00422E41"/>
    <w:rsid w:val="00424B31"/>
    <w:rsid w:val="00424ED8"/>
    <w:rsid w:val="0042507F"/>
    <w:rsid w:val="00426556"/>
    <w:rsid w:val="004266F9"/>
    <w:rsid w:val="00430478"/>
    <w:rsid w:val="004326F5"/>
    <w:rsid w:val="00433F5B"/>
    <w:rsid w:val="004358B3"/>
    <w:rsid w:val="00435DAC"/>
    <w:rsid w:val="00437738"/>
    <w:rsid w:val="00440C67"/>
    <w:rsid w:val="00444923"/>
    <w:rsid w:val="00444E35"/>
    <w:rsid w:val="00466126"/>
    <w:rsid w:val="00472BDF"/>
    <w:rsid w:val="0047522D"/>
    <w:rsid w:val="00480E8D"/>
    <w:rsid w:val="00483759"/>
    <w:rsid w:val="004848E0"/>
    <w:rsid w:val="00491BF3"/>
    <w:rsid w:val="004925A2"/>
    <w:rsid w:val="004934E3"/>
    <w:rsid w:val="0049736C"/>
    <w:rsid w:val="004975B6"/>
    <w:rsid w:val="004A5B6B"/>
    <w:rsid w:val="004B0688"/>
    <w:rsid w:val="004B0810"/>
    <w:rsid w:val="004B10A1"/>
    <w:rsid w:val="004B28DB"/>
    <w:rsid w:val="004B57E5"/>
    <w:rsid w:val="004C1E9D"/>
    <w:rsid w:val="004D3B61"/>
    <w:rsid w:val="004D5225"/>
    <w:rsid w:val="004D5C58"/>
    <w:rsid w:val="004D706E"/>
    <w:rsid w:val="004E687F"/>
    <w:rsid w:val="005003DB"/>
    <w:rsid w:val="005007ED"/>
    <w:rsid w:val="005008C5"/>
    <w:rsid w:val="00501BE9"/>
    <w:rsid w:val="00502640"/>
    <w:rsid w:val="005038F2"/>
    <w:rsid w:val="00504463"/>
    <w:rsid w:val="00506EDC"/>
    <w:rsid w:val="00512AF8"/>
    <w:rsid w:val="005148FC"/>
    <w:rsid w:val="005165C6"/>
    <w:rsid w:val="00516BAA"/>
    <w:rsid w:val="00516F08"/>
    <w:rsid w:val="00522F0A"/>
    <w:rsid w:val="00524BBD"/>
    <w:rsid w:val="00530EB1"/>
    <w:rsid w:val="005332F2"/>
    <w:rsid w:val="005349AE"/>
    <w:rsid w:val="00534DA9"/>
    <w:rsid w:val="00534F66"/>
    <w:rsid w:val="00536DEA"/>
    <w:rsid w:val="00541B03"/>
    <w:rsid w:val="00542F11"/>
    <w:rsid w:val="00544B49"/>
    <w:rsid w:val="00544C01"/>
    <w:rsid w:val="005478F3"/>
    <w:rsid w:val="00552E97"/>
    <w:rsid w:val="00554766"/>
    <w:rsid w:val="005573C5"/>
    <w:rsid w:val="005605F7"/>
    <w:rsid w:val="00560CBE"/>
    <w:rsid w:val="00560FB3"/>
    <w:rsid w:val="00561680"/>
    <w:rsid w:val="00565D41"/>
    <w:rsid w:val="00566435"/>
    <w:rsid w:val="005726D0"/>
    <w:rsid w:val="00573138"/>
    <w:rsid w:val="00573F42"/>
    <w:rsid w:val="005742AD"/>
    <w:rsid w:val="005807F0"/>
    <w:rsid w:val="00580816"/>
    <w:rsid w:val="00581C4F"/>
    <w:rsid w:val="005831CA"/>
    <w:rsid w:val="00585D72"/>
    <w:rsid w:val="005909DA"/>
    <w:rsid w:val="00596BCB"/>
    <w:rsid w:val="00597672"/>
    <w:rsid w:val="005A0CC8"/>
    <w:rsid w:val="005A43A4"/>
    <w:rsid w:val="005B5797"/>
    <w:rsid w:val="005B5B94"/>
    <w:rsid w:val="005B72A3"/>
    <w:rsid w:val="005B7866"/>
    <w:rsid w:val="005C022B"/>
    <w:rsid w:val="005C56D4"/>
    <w:rsid w:val="005C744F"/>
    <w:rsid w:val="005C78CA"/>
    <w:rsid w:val="005D7056"/>
    <w:rsid w:val="005E3BAF"/>
    <w:rsid w:val="005E46EF"/>
    <w:rsid w:val="005E4E71"/>
    <w:rsid w:val="005E5F24"/>
    <w:rsid w:val="005E7147"/>
    <w:rsid w:val="005F1973"/>
    <w:rsid w:val="005F5036"/>
    <w:rsid w:val="005F5434"/>
    <w:rsid w:val="005F5C00"/>
    <w:rsid w:val="00602E20"/>
    <w:rsid w:val="00613196"/>
    <w:rsid w:val="006147AC"/>
    <w:rsid w:val="00617560"/>
    <w:rsid w:val="00617C9E"/>
    <w:rsid w:val="00623E3B"/>
    <w:rsid w:val="006319D1"/>
    <w:rsid w:val="0064063E"/>
    <w:rsid w:val="00641FBF"/>
    <w:rsid w:val="00642786"/>
    <w:rsid w:val="00643CD1"/>
    <w:rsid w:val="00644EE5"/>
    <w:rsid w:val="006471C7"/>
    <w:rsid w:val="00652345"/>
    <w:rsid w:val="00652D63"/>
    <w:rsid w:val="00661854"/>
    <w:rsid w:val="00663F04"/>
    <w:rsid w:val="00670B73"/>
    <w:rsid w:val="00672979"/>
    <w:rsid w:val="006733BF"/>
    <w:rsid w:val="00676464"/>
    <w:rsid w:val="0067650B"/>
    <w:rsid w:val="00677FE9"/>
    <w:rsid w:val="006806C1"/>
    <w:rsid w:val="006848E6"/>
    <w:rsid w:val="00685F8D"/>
    <w:rsid w:val="006954C5"/>
    <w:rsid w:val="00697937"/>
    <w:rsid w:val="00697CA0"/>
    <w:rsid w:val="006A10D5"/>
    <w:rsid w:val="006A3349"/>
    <w:rsid w:val="006A371C"/>
    <w:rsid w:val="006B0688"/>
    <w:rsid w:val="006B0753"/>
    <w:rsid w:val="006B145A"/>
    <w:rsid w:val="006B20DE"/>
    <w:rsid w:val="006B62C9"/>
    <w:rsid w:val="006B7636"/>
    <w:rsid w:val="006C0DDB"/>
    <w:rsid w:val="006C3509"/>
    <w:rsid w:val="006C70D0"/>
    <w:rsid w:val="006D4958"/>
    <w:rsid w:val="006D4D22"/>
    <w:rsid w:val="006D5828"/>
    <w:rsid w:val="006D5C98"/>
    <w:rsid w:val="006D64B2"/>
    <w:rsid w:val="006D7632"/>
    <w:rsid w:val="006E29F9"/>
    <w:rsid w:val="006E6223"/>
    <w:rsid w:val="006F27DC"/>
    <w:rsid w:val="006F551E"/>
    <w:rsid w:val="006F6413"/>
    <w:rsid w:val="006F6D62"/>
    <w:rsid w:val="00701254"/>
    <w:rsid w:val="00702E83"/>
    <w:rsid w:val="00703028"/>
    <w:rsid w:val="00704516"/>
    <w:rsid w:val="007123A4"/>
    <w:rsid w:val="00721DBF"/>
    <w:rsid w:val="00724637"/>
    <w:rsid w:val="00727D50"/>
    <w:rsid w:val="00737E6B"/>
    <w:rsid w:val="00741265"/>
    <w:rsid w:val="007412BF"/>
    <w:rsid w:val="007433DE"/>
    <w:rsid w:val="0074390C"/>
    <w:rsid w:val="00751B67"/>
    <w:rsid w:val="0075513E"/>
    <w:rsid w:val="0075591C"/>
    <w:rsid w:val="0075716F"/>
    <w:rsid w:val="00761A4C"/>
    <w:rsid w:val="00764212"/>
    <w:rsid w:val="00771FF7"/>
    <w:rsid w:val="00772E24"/>
    <w:rsid w:val="00773496"/>
    <w:rsid w:val="007745D4"/>
    <w:rsid w:val="00776489"/>
    <w:rsid w:val="00776A9F"/>
    <w:rsid w:val="00777C6D"/>
    <w:rsid w:val="00782C4E"/>
    <w:rsid w:val="00786FDB"/>
    <w:rsid w:val="00787127"/>
    <w:rsid w:val="00790C84"/>
    <w:rsid w:val="00791294"/>
    <w:rsid w:val="0079200B"/>
    <w:rsid w:val="007A1611"/>
    <w:rsid w:val="007A3D1B"/>
    <w:rsid w:val="007A491D"/>
    <w:rsid w:val="007A4C2C"/>
    <w:rsid w:val="007A65A4"/>
    <w:rsid w:val="007A6666"/>
    <w:rsid w:val="007A6CFE"/>
    <w:rsid w:val="007B0590"/>
    <w:rsid w:val="007B59A4"/>
    <w:rsid w:val="007C2D7D"/>
    <w:rsid w:val="007C4D13"/>
    <w:rsid w:val="007C7F0A"/>
    <w:rsid w:val="007D138D"/>
    <w:rsid w:val="007D35E3"/>
    <w:rsid w:val="007D3DA8"/>
    <w:rsid w:val="007D422A"/>
    <w:rsid w:val="007D79EE"/>
    <w:rsid w:val="007E0C9D"/>
    <w:rsid w:val="007E13AC"/>
    <w:rsid w:val="007E16A6"/>
    <w:rsid w:val="007E2E22"/>
    <w:rsid w:val="007F096D"/>
    <w:rsid w:val="007F199D"/>
    <w:rsid w:val="007F1DC7"/>
    <w:rsid w:val="007F20AB"/>
    <w:rsid w:val="007F20E2"/>
    <w:rsid w:val="007F3FA8"/>
    <w:rsid w:val="00804564"/>
    <w:rsid w:val="00807BB6"/>
    <w:rsid w:val="008155A0"/>
    <w:rsid w:val="008208C7"/>
    <w:rsid w:val="008216DD"/>
    <w:rsid w:val="00822C5D"/>
    <w:rsid w:val="00823E7D"/>
    <w:rsid w:val="00824DF5"/>
    <w:rsid w:val="00825969"/>
    <w:rsid w:val="008263A2"/>
    <w:rsid w:val="00836C6F"/>
    <w:rsid w:val="0083726F"/>
    <w:rsid w:val="00847635"/>
    <w:rsid w:val="008504C8"/>
    <w:rsid w:val="00850A17"/>
    <w:rsid w:val="008527CE"/>
    <w:rsid w:val="00856276"/>
    <w:rsid w:val="00856F02"/>
    <w:rsid w:val="00865621"/>
    <w:rsid w:val="0087005D"/>
    <w:rsid w:val="00870E61"/>
    <w:rsid w:val="00872A54"/>
    <w:rsid w:val="008766F9"/>
    <w:rsid w:val="00880C1F"/>
    <w:rsid w:val="00885D6A"/>
    <w:rsid w:val="008953F3"/>
    <w:rsid w:val="008A0005"/>
    <w:rsid w:val="008A27AF"/>
    <w:rsid w:val="008A403C"/>
    <w:rsid w:val="008A7749"/>
    <w:rsid w:val="008B1463"/>
    <w:rsid w:val="008B5412"/>
    <w:rsid w:val="008B6343"/>
    <w:rsid w:val="008C15C9"/>
    <w:rsid w:val="008D08FD"/>
    <w:rsid w:val="008D16E9"/>
    <w:rsid w:val="008D2312"/>
    <w:rsid w:val="008D4436"/>
    <w:rsid w:val="008D4629"/>
    <w:rsid w:val="008E04DC"/>
    <w:rsid w:val="008E3922"/>
    <w:rsid w:val="008E4354"/>
    <w:rsid w:val="008E460A"/>
    <w:rsid w:val="008E5463"/>
    <w:rsid w:val="008E65B4"/>
    <w:rsid w:val="008F393D"/>
    <w:rsid w:val="008F3B3D"/>
    <w:rsid w:val="008F4FEF"/>
    <w:rsid w:val="00903BFF"/>
    <w:rsid w:val="00907F2E"/>
    <w:rsid w:val="00910C6A"/>
    <w:rsid w:val="00913593"/>
    <w:rsid w:val="009145D8"/>
    <w:rsid w:val="00915BF5"/>
    <w:rsid w:val="00926C73"/>
    <w:rsid w:val="00927DE9"/>
    <w:rsid w:val="009319A3"/>
    <w:rsid w:val="009369D4"/>
    <w:rsid w:val="00937091"/>
    <w:rsid w:val="00940910"/>
    <w:rsid w:val="00941E2A"/>
    <w:rsid w:val="009465EE"/>
    <w:rsid w:val="00946B88"/>
    <w:rsid w:val="00947994"/>
    <w:rsid w:val="0095394D"/>
    <w:rsid w:val="00954677"/>
    <w:rsid w:val="00956378"/>
    <w:rsid w:val="00965E1F"/>
    <w:rsid w:val="009679E6"/>
    <w:rsid w:val="00970F2F"/>
    <w:rsid w:val="009744F7"/>
    <w:rsid w:val="00982CB5"/>
    <w:rsid w:val="009916DB"/>
    <w:rsid w:val="00993A7D"/>
    <w:rsid w:val="009A0FD8"/>
    <w:rsid w:val="009A2CCC"/>
    <w:rsid w:val="009A3AE2"/>
    <w:rsid w:val="009A6350"/>
    <w:rsid w:val="009A7223"/>
    <w:rsid w:val="009A7BB6"/>
    <w:rsid w:val="009B1489"/>
    <w:rsid w:val="009B57FC"/>
    <w:rsid w:val="009C278F"/>
    <w:rsid w:val="009C3730"/>
    <w:rsid w:val="009C3F9D"/>
    <w:rsid w:val="009C453F"/>
    <w:rsid w:val="009D04B8"/>
    <w:rsid w:val="009D23ED"/>
    <w:rsid w:val="009D2585"/>
    <w:rsid w:val="009E0970"/>
    <w:rsid w:val="009E1519"/>
    <w:rsid w:val="009E5F1E"/>
    <w:rsid w:val="009F06C0"/>
    <w:rsid w:val="009F18F4"/>
    <w:rsid w:val="009F248E"/>
    <w:rsid w:val="009F3133"/>
    <w:rsid w:val="009F3D5E"/>
    <w:rsid w:val="00A06F41"/>
    <w:rsid w:val="00A072A5"/>
    <w:rsid w:val="00A1059C"/>
    <w:rsid w:val="00A10D93"/>
    <w:rsid w:val="00A16249"/>
    <w:rsid w:val="00A265E2"/>
    <w:rsid w:val="00A26CC0"/>
    <w:rsid w:val="00A301BA"/>
    <w:rsid w:val="00A31482"/>
    <w:rsid w:val="00A34EFD"/>
    <w:rsid w:val="00A4014A"/>
    <w:rsid w:val="00A42427"/>
    <w:rsid w:val="00A448DC"/>
    <w:rsid w:val="00A458C9"/>
    <w:rsid w:val="00A529B8"/>
    <w:rsid w:val="00A53773"/>
    <w:rsid w:val="00A57C06"/>
    <w:rsid w:val="00A61B5B"/>
    <w:rsid w:val="00A62548"/>
    <w:rsid w:val="00A62B2F"/>
    <w:rsid w:val="00A67692"/>
    <w:rsid w:val="00A719A1"/>
    <w:rsid w:val="00A71D8F"/>
    <w:rsid w:val="00A734D2"/>
    <w:rsid w:val="00A73E27"/>
    <w:rsid w:val="00A76155"/>
    <w:rsid w:val="00A776B6"/>
    <w:rsid w:val="00A80EED"/>
    <w:rsid w:val="00A831BD"/>
    <w:rsid w:val="00A851F5"/>
    <w:rsid w:val="00A86BA1"/>
    <w:rsid w:val="00A90206"/>
    <w:rsid w:val="00A959C3"/>
    <w:rsid w:val="00A960CD"/>
    <w:rsid w:val="00AA3409"/>
    <w:rsid w:val="00AA4C03"/>
    <w:rsid w:val="00AA5C31"/>
    <w:rsid w:val="00AA68F2"/>
    <w:rsid w:val="00AA7761"/>
    <w:rsid w:val="00AB030E"/>
    <w:rsid w:val="00AC0798"/>
    <w:rsid w:val="00AC17D7"/>
    <w:rsid w:val="00AD312A"/>
    <w:rsid w:val="00AD5355"/>
    <w:rsid w:val="00AE2B11"/>
    <w:rsid w:val="00AE33FF"/>
    <w:rsid w:val="00AF0084"/>
    <w:rsid w:val="00AF26CB"/>
    <w:rsid w:val="00B0081A"/>
    <w:rsid w:val="00B0549D"/>
    <w:rsid w:val="00B06780"/>
    <w:rsid w:val="00B11426"/>
    <w:rsid w:val="00B12BBF"/>
    <w:rsid w:val="00B16364"/>
    <w:rsid w:val="00B17CF6"/>
    <w:rsid w:val="00B211E5"/>
    <w:rsid w:val="00B25A34"/>
    <w:rsid w:val="00B2759C"/>
    <w:rsid w:val="00B31C78"/>
    <w:rsid w:val="00B323F9"/>
    <w:rsid w:val="00B34C8D"/>
    <w:rsid w:val="00B35B52"/>
    <w:rsid w:val="00B451F9"/>
    <w:rsid w:val="00B478E7"/>
    <w:rsid w:val="00B501BC"/>
    <w:rsid w:val="00B63E6A"/>
    <w:rsid w:val="00B650BE"/>
    <w:rsid w:val="00B65318"/>
    <w:rsid w:val="00B6634B"/>
    <w:rsid w:val="00B74D61"/>
    <w:rsid w:val="00B842E9"/>
    <w:rsid w:val="00B8516B"/>
    <w:rsid w:val="00B85BBE"/>
    <w:rsid w:val="00B93937"/>
    <w:rsid w:val="00B939C6"/>
    <w:rsid w:val="00B95821"/>
    <w:rsid w:val="00B96CE4"/>
    <w:rsid w:val="00B97C20"/>
    <w:rsid w:val="00BA025D"/>
    <w:rsid w:val="00BA584E"/>
    <w:rsid w:val="00BA7037"/>
    <w:rsid w:val="00BA7E32"/>
    <w:rsid w:val="00BB20CF"/>
    <w:rsid w:val="00BB34E6"/>
    <w:rsid w:val="00BB3813"/>
    <w:rsid w:val="00BB7952"/>
    <w:rsid w:val="00BC1905"/>
    <w:rsid w:val="00BD2793"/>
    <w:rsid w:val="00BD4A91"/>
    <w:rsid w:val="00BD5339"/>
    <w:rsid w:val="00BD66CE"/>
    <w:rsid w:val="00BE0078"/>
    <w:rsid w:val="00BE2109"/>
    <w:rsid w:val="00BE7F1F"/>
    <w:rsid w:val="00BF1146"/>
    <w:rsid w:val="00BF41BE"/>
    <w:rsid w:val="00BF4E23"/>
    <w:rsid w:val="00BF7708"/>
    <w:rsid w:val="00C059E8"/>
    <w:rsid w:val="00C12AA9"/>
    <w:rsid w:val="00C143CF"/>
    <w:rsid w:val="00C16523"/>
    <w:rsid w:val="00C2152D"/>
    <w:rsid w:val="00C249C8"/>
    <w:rsid w:val="00C26E8B"/>
    <w:rsid w:val="00C37C99"/>
    <w:rsid w:val="00C40440"/>
    <w:rsid w:val="00C41669"/>
    <w:rsid w:val="00C54139"/>
    <w:rsid w:val="00C54F83"/>
    <w:rsid w:val="00C63F0E"/>
    <w:rsid w:val="00C6410F"/>
    <w:rsid w:val="00C70745"/>
    <w:rsid w:val="00C70F94"/>
    <w:rsid w:val="00C71EBD"/>
    <w:rsid w:val="00C7283D"/>
    <w:rsid w:val="00C73E3C"/>
    <w:rsid w:val="00C80E74"/>
    <w:rsid w:val="00C80EC0"/>
    <w:rsid w:val="00C8686D"/>
    <w:rsid w:val="00C9140A"/>
    <w:rsid w:val="00C9167C"/>
    <w:rsid w:val="00C96A17"/>
    <w:rsid w:val="00CA417C"/>
    <w:rsid w:val="00CB0026"/>
    <w:rsid w:val="00CB0D47"/>
    <w:rsid w:val="00CB12E1"/>
    <w:rsid w:val="00CB3E56"/>
    <w:rsid w:val="00CB4450"/>
    <w:rsid w:val="00CB59BC"/>
    <w:rsid w:val="00CB5C2E"/>
    <w:rsid w:val="00CB5DBF"/>
    <w:rsid w:val="00CB71D9"/>
    <w:rsid w:val="00CC7BA2"/>
    <w:rsid w:val="00CD2D9D"/>
    <w:rsid w:val="00CD4A1A"/>
    <w:rsid w:val="00CD6366"/>
    <w:rsid w:val="00CD74FB"/>
    <w:rsid w:val="00CE0C30"/>
    <w:rsid w:val="00CE2D1B"/>
    <w:rsid w:val="00CE470C"/>
    <w:rsid w:val="00CE4E0A"/>
    <w:rsid w:val="00CE76AA"/>
    <w:rsid w:val="00CF15D6"/>
    <w:rsid w:val="00CF4035"/>
    <w:rsid w:val="00CF5E9E"/>
    <w:rsid w:val="00D01B42"/>
    <w:rsid w:val="00D03083"/>
    <w:rsid w:val="00D05993"/>
    <w:rsid w:val="00D063B5"/>
    <w:rsid w:val="00D06586"/>
    <w:rsid w:val="00D06956"/>
    <w:rsid w:val="00D074B0"/>
    <w:rsid w:val="00D11309"/>
    <w:rsid w:val="00D17708"/>
    <w:rsid w:val="00D25A55"/>
    <w:rsid w:val="00D26CB0"/>
    <w:rsid w:val="00D26D36"/>
    <w:rsid w:val="00D32EA7"/>
    <w:rsid w:val="00D33014"/>
    <w:rsid w:val="00D3371B"/>
    <w:rsid w:val="00D33CE4"/>
    <w:rsid w:val="00D366DB"/>
    <w:rsid w:val="00D400D7"/>
    <w:rsid w:val="00D40922"/>
    <w:rsid w:val="00D40CA0"/>
    <w:rsid w:val="00D441EC"/>
    <w:rsid w:val="00D50E5A"/>
    <w:rsid w:val="00D55894"/>
    <w:rsid w:val="00D55D8C"/>
    <w:rsid w:val="00D56F8E"/>
    <w:rsid w:val="00D613DA"/>
    <w:rsid w:val="00D62924"/>
    <w:rsid w:val="00D636E6"/>
    <w:rsid w:val="00D64495"/>
    <w:rsid w:val="00D66344"/>
    <w:rsid w:val="00D67489"/>
    <w:rsid w:val="00D7030C"/>
    <w:rsid w:val="00D740B5"/>
    <w:rsid w:val="00D75889"/>
    <w:rsid w:val="00D7652F"/>
    <w:rsid w:val="00D76C36"/>
    <w:rsid w:val="00D814A5"/>
    <w:rsid w:val="00D87847"/>
    <w:rsid w:val="00D93CB9"/>
    <w:rsid w:val="00D96AE6"/>
    <w:rsid w:val="00DB0C9E"/>
    <w:rsid w:val="00DB2C6F"/>
    <w:rsid w:val="00DB41D0"/>
    <w:rsid w:val="00DB7F0A"/>
    <w:rsid w:val="00DC140B"/>
    <w:rsid w:val="00DC4FDB"/>
    <w:rsid w:val="00DC51C4"/>
    <w:rsid w:val="00DC65C4"/>
    <w:rsid w:val="00DC6C9C"/>
    <w:rsid w:val="00DC6F4A"/>
    <w:rsid w:val="00DD199B"/>
    <w:rsid w:val="00DD380D"/>
    <w:rsid w:val="00DE0276"/>
    <w:rsid w:val="00DE0856"/>
    <w:rsid w:val="00DE0DC9"/>
    <w:rsid w:val="00DE5F39"/>
    <w:rsid w:val="00DE60DB"/>
    <w:rsid w:val="00DE68B8"/>
    <w:rsid w:val="00DF0FBB"/>
    <w:rsid w:val="00DF4385"/>
    <w:rsid w:val="00DF5DEC"/>
    <w:rsid w:val="00DF68A6"/>
    <w:rsid w:val="00E0172C"/>
    <w:rsid w:val="00E05CC1"/>
    <w:rsid w:val="00E064C3"/>
    <w:rsid w:val="00E13636"/>
    <w:rsid w:val="00E16484"/>
    <w:rsid w:val="00E170E3"/>
    <w:rsid w:val="00E31E71"/>
    <w:rsid w:val="00E329B7"/>
    <w:rsid w:val="00E34BAD"/>
    <w:rsid w:val="00E35491"/>
    <w:rsid w:val="00E36AA3"/>
    <w:rsid w:val="00E40AA6"/>
    <w:rsid w:val="00E40B37"/>
    <w:rsid w:val="00E41BBE"/>
    <w:rsid w:val="00E41CF6"/>
    <w:rsid w:val="00E43812"/>
    <w:rsid w:val="00E43E6D"/>
    <w:rsid w:val="00E44468"/>
    <w:rsid w:val="00E458A4"/>
    <w:rsid w:val="00E45C71"/>
    <w:rsid w:val="00E5293B"/>
    <w:rsid w:val="00E66205"/>
    <w:rsid w:val="00E756A8"/>
    <w:rsid w:val="00E80E2F"/>
    <w:rsid w:val="00E81F4D"/>
    <w:rsid w:val="00E84BA0"/>
    <w:rsid w:val="00E85C62"/>
    <w:rsid w:val="00E86052"/>
    <w:rsid w:val="00E879C4"/>
    <w:rsid w:val="00E9054D"/>
    <w:rsid w:val="00E94540"/>
    <w:rsid w:val="00EB73BF"/>
    <w:rsid w:val="00EC20C9"/>
    <w:rsid w:val="00EC28F5"/>
    <w:rsid w:val="00EC3FEA"/>
    <w:rsid w:val="00EC5BCA"/>
    <w:rsid w:val="00ED1DF3"/>
    <w:rsid w:val="00ED22E2"/>
    <w:rsid w:val="00ED4B87"/>
    <w:rsid w:val="00ED61E7"/>
    <w:rsid w:val="00EE07BB"/>
    <w:rsid w:val="00EE410B"/>
    <w:rsid w:val="00EE622E"/>
    <w:rsid w:val="00EF1A39"/>
    <w:rsid w:val="00EF3858"/>
    <w:rsid w:val="00EF53E9"/>
    <w:rsid w:val="00EF672A"/>
    <w:rsid w:val="00F0135B"/>
    <w:rsid w:val="00F02F71"/>
    <w:rsid w:val="00F05B38"/>
    <w:rsid w:val="00F06576"/>
    <w:rsid w:val="00F10072"/>
    <w:rsid w:val="00F11307"/>
    <w:rsid w:val="00F117AD"/>
    <w:rsid w:val="00F11DBA"/>
    <w:rsid w:val="00F16700"/>
    <w:rsid w:val="00F21F75"/>
    <w:rsid w:val="00F30680"/>
    <w:rsid w:val="00F30EC4"/>
    <w:rsid w:val="00F31037"/>
    <w:rsid w:val="00F340E7"/>
    <w:rsid w:val="00F342CC"/>
    <w:rsid w:val="00F37653"/>
    <w:rsid w:val="00F37B53"/>
    <w:rsid w:val="00F37F6C"/>
    <w:rsid w:val="00F40E37"/>
    <w:rsid w:val="00F41B7C"/>
    <w:rsid w:val="00F44371"/>
    <w:rsid w:val="00F50D85"/>
    <w:rsid w:val="00F5243A"/>
    <w:rsid w:val="00F54A28"/>
    <w:rsid w:val="00F7560F"/>
    <w:rsid w:val="00F8183E"/>
    <w:rsid w:val="00F839FF"/>
    <w:rsid w:val="00F85101"/>
    <w:rsid w:val="00F8638F"/>
    <w:rsid w:val="00F902E7"/>
    <w:rsid w:val="00F92669"/>
    <w:rsid w:val="00F954E0"/>
    <w:rsid w:val="00F96180"/>
    <w:rsid w:val="00F96A49"/>
    <w:rsid w:val="00F97319"/>
    <w:rsid w:val="00F97854"/>
    <w:rsid w:val="00FA0108"/>
    <w:rsid w:val="00FA1232"/>
    <w:rsid w:val="00FA6D4F"/>
    <w:rsid w:val="00FC1C6A"/>
    <w:rsid w:val="00FC7729"/>
    <w:rsid w:val="00FD0136"/>
    <w:rsid w:val="00FD0C98"/>
    <w:rsid w:val="00FD49D6"/>
    <w:rsid w:val="00FD51D1"/>
    <w:rsid w:val="00FD5FBA"/>
    <w:rsid w:val="00FE0EF8"/>
    <w:rsid w:val="00FE2D84"/>
    <w:rsid w:val="00FE3529"/>
    <w:rsid w:val="00FE5164"/>
    <w:rsid w:val="00FE5627"/>
    <w:rsid w:val="00FE6B7D"/>
    <w:rsid w:val="00FE755E"/>
    <w:rsid w:val="00FF1AAF"/>
    <w:rsid w:val="00FF61A8"/>
    <w:rsid w:val="00FF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ru v:ext="edit" colors="#ebeeff,#e7ffe7,#c1f3ff,#d7f7ff,#98a3d7,#bfc9ff,#ffc,#d1f4f3"/>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211711"/>
    <w:pPr>
      <w:spacing w:before="240" w:after="60"/>
      <w:outlineLvl w:val="4"/>
    </w:pPr>
    <w:rPr>
      <w:rFonts w:ascii="Comic Sans MS" w:hAnsi="Comic Sans MS"/>
      <w:color w:val="003300"/>
      <w:sz w:val="26"/>
    </w:rPr>
  </w:style>
  <w:style w:type="paragraph" w:styleId="Heading6">
    <w:name w:val="heading 6"/>
    <w:basedOn w:val="Normal"/>
    <w:next w:val="Normal"/>
    <w:qFormat/>
    <w:rsid w:val="00211711"/>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F02F71"/>
    <w:rPr>
      <w:color w:val="0000FF"/>
      <w:u w:val="single"/>
    </w:rPr>
  </w:style>
  <w:style w:type="character" w:customStyle="1" w:styleId="contect-text-header">
    <w:name w:val="contect-text-header"/>
    <w:basedOn w:val="DefaultParagraphFont"/>
    <w:rsid w:val="00573F42"/>
  </w:style>
  <w:style w:type="character" w:customStyle="1" w:styleId="apple-converted-space">
    <w:name w:val="apple-converted-space"/>
    <w:basedOn w:val="DefaultParagraphFont"/>
    <w:rsid w:val="00573F42"/>
  </w:style>
  <w:style w:type="character" w:customStyle="1" w:styleId="textexposedhide">
    <w:name w:val="text_exposed_hide"/>
    <w:basedOn w:val="DefaultParagraphFont"/>
    <w:rsid w:val="001204FF"/>
  </w:style>
  <w:style w:type="paragraph" w:styleId="ListParagraph">
    <w:name w:val="List Paragraph"/>
    <w:basedOn w:val="Normal"/>
    <w:uiPriority w:val="34"/>
    <w:qFormat/>
    <w:rsid w:val="00560CBE"/>
    <w:pPr>
      <w:ind w:left="720"/>
      <w:contextualSpacing/>
    </w:pPr>
  </w:style>
  <w:style w:type="character" w:styleId="Strong">
    <w:name w:val="Strong"/>
    <w:basedOn w:val="DefaultParagraphFont"/>
    <w:uiPriority w:val="22"/>
    <w:qFormat/>
    <w:rsid w:val="00AE33FF"/>
    <w:rPr>
      <w:b/>
      <w:bCs/>
    </w:rPr>
  </w:style>
  <w:style w:type="character" w:customStyle="1" w:styleId="rhf">
    <w:name w:val="_rhf"/>
    <w:basedOn w:val="DefaultParagraphFont"/>
    <w:rsid w:val="00E44468"/>
  </w:style>
  <w:style w:type="character" w:customStyle="1" w:styleId="tgc">
    <w:name w:val="_tgc"/>
    <w:basedOn w:val="DefaultParagraphFont"/>
    <w:rsid w:val="00E44468"/>
  </w:style>
  <w:style w:type="character" w:customStyle="1" w:styleId="uficommentbody">
    <w:name w:val="uficommentbody"/>
    <w:basedOn w:val="DefaultParagraphFont"/>
    <w:rsid w:val="00652345"/>
  </w:style>
  <w:style w:type="paragraph" w:styleId="NoSpacing">
    <w:name w:val="No Spacing"/>
    <w:uiPriority w:val="1"/>
    <w:qFormat/>
    <w:rsid w:val="0025346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F5DEC"/>
    <w:pPr>
      <w:tabs>
        <w:tab w:val="center" w:pos="4680"/>
        <w:tab w:val="right" w:pos="9360"/>
      </w:tabs>
    </w:pPr>
  </w:style>
  <w:style w:type="character" w:customStyle="1" w:styleId="HeaderChar">
    <w:name w:val="Header Char"/>
    <w:basedOn w:val="DefaultParagraphFont"/>
    <w:link w:val="Header"/>
    <w:uiPriority w:val="99"/>
    <w:rsid w:val="00DF5DEC"/>
    <w:rPr>
      <w:rFonts w:ascii="Trebuchet MS" w:eastAsia="Times New Roman" w:hAnsi="Trebuchet MS"/>
      <w:sz w:val="24"/>
    </w:rPr>
  </w:style>
  <w:style w:type="paragraph" w:styleId="Footer">
    <w:name w:val="footer"/>
    <w:basedOn w:val="Normal"/>
    <w:link w:val="FooterChar"/>
    <w:uiPriority w:val="99"/>
    <w:semiHidden/>
    <w:unhideWhenUsed/>
    <w:rsid w:val="00DF5DEC"/>
    <w:pPr>
      <w:tabs>
        <w:tab w:val="center" w:pos="4680"/>
        <w:tab w:val="right" w:pos="9360"/>
      </w:tabs>
    </w:pPr>
  </w:style>
  <w:style w:type="character" w:customStyle="1" w:styleId="FooterChar">
    <w:name w:val="Footer Char"/>
    <w:basedOn w:val="DefaultParagraphFont"/>
    <w:link w:val="Footer"/>
    <w:uiPriority w:val="99"/>
    <w:semiHidden/>
    <w:rsid w:val="00DF5DEC"/>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211711"/>
    <w:pPr>
      <w:spacing w:before="240" w:after="60"/>
      <w:outlineLvl w:val="4"/>
    </w:pPr>
    <w:rPr>
      <w:rFonts w:ascii="Comic Sans MS" w:hAnsi="Comic Sans MS"/>
      <w:color w:val="003300"/>
      <w:sz w:val="26"/>
    </w:rPr>
  </w:style>
  <w:style w:type="paragraph" w:styleId="Heading6">
    <w:name w:val="heading 6"/>
    <w:basedOn w:val="Normal"/>
    <w:next w:val="Normal"/>
    <w:qFormat/>
    <w:rsid w:val="00211711"/>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F02F71"/>
    <w:rPr>
      <w:color w:val="0000FF"/>
      <w:u w:val="single"/>
    </w:rPr>
  </w:style>
  <w:style w:type="character" w:customStyle="1" w:styleId="contect-text-header">
    <w:name w:val="contect-text-header"/>
    <w:basedOn w:val="DefaultParagraphFont"/>
    <w:rsid w:val="00573F42"/>
  </w:style>
  <w:style w:type="character" w:customStyle="1" w:styleId="apple-converted-space">
    <w:name w:val="apple-converted-space"/>
    <w:basedOn w:val="DefaultParagraphFont"/>
    <w:rsid w:val="00573F42"/>
  </w:style>
  <w:style w:type="character" w:customStyle="1" w:styleId="textexposedhide">
    <w:name w:val="text_exposed_hide"/>
    <w:basedOn w:val="DefaultParagraphFont"/>
    <w:rsid w:val="001204FF"/>
  </w:style>
  <w:style w:type="paragraph" w:styleId="ListParagraph">
    <w:name w:val="List Paragraph"/>
    <w:basedOn w:val="Normal"/>
    <w:uiPriority w:val="34"/>
    <w:qFormat/>
    <w:rsid w:val="00560CBE"/>
    <w:pPr>
      <w:ind w:left="720"/>
      <w:contextualSpacing/>
    </w:pPr>
  </w:style>
  <w:style w:type="character" w:styleId="Strong">
    <w:name w:val="Strong"/>
    <w:basedOn w:val="DefaultParagraphFont"/>
    <w:uiPriority w:val="22"/>
    <w:qFormat/>
    <w:rsid w:val="00AE33FF"/>
    <w:rPr>
      <w:b/>
      <w:bCs/>
    </w:rPr>
  </w:style>
  <w:style w:type="character" w:customStyle="1" w:styleId="rhf">
    <w:name w:val="_rhf"/>
    <w:basedOn w:val="DefaultParagraphFont"/>
    <w:rsid w:val="00E44468"/>
  </w:style>
  <w:style w:type="character" w:customStyle="1" w:styleId="tgc">
    <w:name w:val="_tgc"/>
    <w:basedOn w:val="DefaultParagraphFont"/>
    <w:rsid w:val="00E44468"/>
  </w:style>
  <w:style w:type="character" w:customStyle="1" w:styleId="uficommentbody">
    <w:name w:val="uficommentbody"/>
    <w:basedOn w:val="DefaultParagraphFont"/>
    <w:rsid w:val="00652345"/>
  </w:style>
  <w:style w:type="paragraph" w:styleId="NoSpacing">
    <w:name w:val="No Spacing"/>
    <w:uiPriority w:val="1"/>
    <w:qFormat/>
    <w:rsid w:val="0025346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44293211">
      <w:bodyDiv w:val="1"/>
      <w:marLeft w:val="0"/>
      <w:marRight w:val="0"/>
      <w:marTop w:val="0"/>
      <w:marBottom w:val="0"/>
      <w:divBdr>
        <w:top w:val="none" w:sz="0" w:space="0" w:color="auto"/>
        <w:left w:val="none" w:sz="0" w:space="0" w:color="auto"/>
        <w:bottom w:val="none" w:sz="0" w:space="0" w:color="auto"/>
        <w:right w:val="none" w:sz="0" w:space="0" w:color="auto"/>
      </w:divBdr>
    </w:div>
    <w:div w:id="1945722563">
      <w:bodyDiv w:val="1"/>
      <w:marLeft w:val="0"/>
      <w:marRight w:val="0"/>
      <w:marTop w:val="0"/>
      <w:marBottom w:val="0"/>
      <w:divBdr>
        <w:top w:val="none" w:sz="0" w:space="0" w:color="auto"/>
        <w:left w:val="none" w:sz="0" w:space="0" w:color="auto"/>
        <w:bottom w:val="none" w:sz="0" w:space="0" w:color="auto"/>
        <w:right w:val="none" w:sz="0" w:space="0" w:color="auto"/>
      </w:divBdr>
      <w:divsChild>
        <w:div w:id="1391616091">
          <w:marLeft w:val="0"/>
          <w:marRight w:val="0"/>
          <w:marTop w:val="0"/>
          <w:marBottom w:val="0"/>
          <w:divBdr>
            <w:top w:val="single" w:sz="6" w:space="4" w:color="E5E5E5"/>
            <w:left w:val="single" w:sz="2" w:space="15" w:color="E5E5E5"/>
            <w:bottom w:val="single" w:sz="2" w:space="4" w:color="E5E5E5"/>
            <w:right w:val="single" w:sz="2" w:space="15" w:color="E5E5E5"/>
          </w:divBdr>
        </w:div>
        <w:div w:id="1672949993">
          <w:marLeft w:val="0"/>
          <w:marRight w:val="0"/>
          <w:marTop w:val="0"/>
          <w:marBottom w:val="0"/>
          <w:divBdr>
            <w:top w:val="none" w:sz="0" w:space="0" w:color="auto"/>
            <w:left w:val="none" w:sz="0" w:space="0" w:color="auto"/>
            <w:bottom w:val="none" w:sz="0" w:space="0" w:color="auto"/>
            <w:right w:val="none" w:sz="0" w:space="0" w:color="auto"/>
          </w:divBdr>
          <w:divsChild>
            <w:div w:id="302933412">
              <w:marLeft w:val="0"/>
              <w:marRight w:val="0"/>
              <w:marTop w:val="0"/>
              <w:marBottom w:val="0"/>
              <w:divBdr>
                <w:top w:val="none" w:sz="0" w:space="0" w:color="auto"/>
                <w:left w:val="none" w:sz="0" w:space="0" w:color="auto"/>
                <w:bottom w:val="none" w:sz="0" w:space="0" w:color="auto"/>
                <w:right w:val="none" w:sz="0" w:space="0" w:color="auto"/>
              </w:divBdr>
              <w:divsChild>
                <w:div w:id="14330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6G7n7Dt0wb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wley\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ADE9-6821-4DE3-847B-F7234745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newsletter.dot</Template>
  <TotalTime>5</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dc:creator>
  <cp:lastModifiedBy>Vauled Customer</cp:lastModifiedBy>
  <cp:revision>4</cp:revision>
  <cp:lastPrinted>2020-10-20T01:37:00Z</cp:lastPrinted>
  <dcterms:created xsi:type="dcterms:W3CDTF">2020-10-20T01:36:00Z</dcterms:created>
  <dcterms:modified xsi:type="dcterms:W3CDTF">2020-10-20T16:00:00Z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